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E5" w:rsidRPr="00D96737" w:rsidRDefault="008768E5">
      <w:pPr>
        <w:tabs>
          <w:tab w:val="left" w:pos="2552"/>
        </w:tabs>
        <w:jc w:val="center"/>
        <w:rPr>
          <w:sz w:val="24"/>
          <w:szCs w:val="24"/>
        </w:rPr>
      </w:pPr>
      <w:r w:rsidRPr="00D96737">
        <w:rPr>
          <w:sz w:val="24"/>
          <w:szCs w:val="24"/>
        </w:rPr>
        <w:t xml:space="preserve">ДОГОВОР  №  </w:t>
      </w:r>
    </w:p>
    <w:p w:rsidR="008768E5" w:rsidRDefault="008768E5" w:rsidP="00EB57A4">
      <w:pPr>
        <w:jc w:val="center"/>
        <w:rPr>
          <w:sz w:val="24"/>
          <w:szCs w:val="24"/>
        </w:rPr>
      </w:pPr>
      <w:r w:rsidRPr="00D96737">
        <w:rPr>
          <w:sz w:val="24"/>
          <w:szCs w:val="24"/>
        </w:rPr>
        <w:t xml:space="preserve">НА </w:t>
      </w:r>
      <w:r>
        <w:rPr>
          <w:sz w:val="24"/>
          <w:szCs w:val="24"/>
        </w:rPr>
        <w:t>ПОСТАВКУ</w:t>
      </w:r>
      <w:r w:rsidRPr="00D96737">
        <w:rPr>
          <w:sz w:val="24"/>
          <w:szCs w:val="24"/>
        </w:rPr>
        <w:t xml:space="preserve"> ТЕПЛОВОЙ ЭНЕРГИ</w:t>
      </w:r>
      <w:r>
        <w:rPr>
          <w:sz w:val="24"/>
          <w:szCs w:val="24"/>
        </w:rPr>
        <w:t>И</w:t>
      </w:r>
    </w:p>
    <w:p w:rsidR="008768E5" w:rsidRPr="00D96737" w:rsidRDefault="008768E5" w:rsidP="00EB57A4">
      <w:pPr>
        <w:jc w:val="center"/>
        <w:rPr>
          <w:sz w:val="24"/>
          <w:szCs w:val="24"/>
        </w:rPr>
      </w:pPr>
      <w:r>
        <w:rPr>
          <w:sz w:val="24"/>
          <w:szCs w:val="24"/>
        </w:rPr>
        <w:t>И (или) ТЕПЛОНОСИТЕЛЯ</w:t>
      </w:r>
      <w:r w:rsidRPr="00D96737">
        <w:rPr>
          <w:sz w:val="24"/>
          <w:szCs w:val="24"/>
        </w:rPr>
        <w:t xml:space="preserve">   </w:t>
      </w:r>
    </w:p>
    <w:p w:rsidR="008768E5" w:rsidRPr="00D96737" w:rsidRDefault="008768E5">
      <w:pPr>
        <w:jc w:val="both"/>
        <w:rPr>
          <w:sz w:val="24"/>
          <w:szCs w:val="24"/>
        </w:rPr>
      </w:pPr>
    </w:p>
    <w:p w:rsidR="008768E5" w:rsidRPr="00D96737" w:rsidRDefault="008768E5">
      <w:pPr>
        <w:rPr>
          <w:sz w:val="24"/>
          <w:szCs w:val="24"/>
        </w:rPr>
      </w:pPr>
      <w:r w:rsidRPr="00D96737">
        <w:rPr>
          <w:sz w:val="24"/>
          <w:szCs w:val="24"/>
        </w:rPr>
        <w:t xml:space="preserve">г. Веpхняя Салда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D96737">
        <w:rPr>
          <w:sz w:val="24"/>
          <w:szCs w:val="24"/>
        </w:rPr>
        <w:t xml:space="preserve">             «     »                   20     г.</w:t>
      </w:r>
    </w:p>
    <w:p w:rsidR="008768E5" w:rsidRPr="00D96737" w:rsidRDefault="008768E5">
      <w:pPr>
        <w:rPr>
          <w:sz w:val="24"/>
          <w:szCs w:val="24"/>
        </w:rPr>
      </w:pPr>
    </w:p>
    <w:p w:rsidR="008768E5" w:rsidRDefault="008768E5" w:rsidP="000461EC">
      <w:pPr>
        <w:pStyle w:val="Title"/>
        <w:jc w:val="both"/>
        <w:rPr>
          <w:b w:val="0"/>
          <w:bCs w:val="0"/>
          <w:sz w:val="24"/>
          <w:szCs w:val="24"/>
        </w:rPr>
      </w:pPr>
      <w:r w:rsidRPr="00D96737">
        <w:rPr>
          <w:sz w:val="24"/>
          <w:szCs w:val="24"/>
        </w:rPr>
        <w:t xml:space="preserve">       </w:t>
      </w:r>
      <w:r w:rsidRPr="00D96737">
        <w:rPr>
          <w:b w:val="0"/>
          <w:bCs w:val="0"/>
          <w:sz w:val="24"/>
          <w:szCs w:val="24"/>
        </w:rPr>
        <w:t xml:space="preserve">Мы, нижеподписавшиеся, ОАО «Корпорация ВСМПО-АВИСМА» в дальнейшем именуемые Поставщик в лице </w:t>
      </w:r>
      <w:r>
        <w:rPr>
          <w:b w:val="0"/>
          <w:bCs w:val="0"/>
          <w:sz w:val="24"/>
          <w:szCs w:val="24"/>
        </w:rPr>
        <w:t>____________________________________________________________________</w:t>
      </w:r>
    </w:p>
    <w:p w:rsidR="008768E5" w:rsidRDefault="008768E5" w:rsidP="000461EC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</w:t>
      </w:r>
      <w:r w:rsidRPr="00D96737">
        <w:rPr>
          <w:b w:val="0"/>
          <w:bCs w:val="0"/>
          <w:sz w:val="24"/>
          <w:szCs w:val="24"/>
        </w:rPr>
        <w:t xml:space="preserve">, действующего на основании </w:t>
      </w:r>
      <w:r>
        <w:rPr>
          <w:b w:val="0"/>
          <w:bCs w:val="0"/>
          <w:sz w:val="24"/>
          <w:szCs w:val="24"/>
        </w:rPr>
        <w:t>_____________________</w:t>
      </w:r>
      <w:r w:rsidRPr="00D96737">
        <w:rPr>
          <w:b w:val="0"/>
          <w:bCs w:val="0"/>
          <w:sz w:val="24"/>
          <w:szCs w:val="24"/>
        </w:rPr>
        <w:t xml:space="preserve">, с одной стороны и </w:t>
      </w:r>
      <w:r>
        <w:rPr>
          <w:b w:val="0"/>
          <w:bCs w:val="0"/>
          <w:sz w:val="24"/>
          <w:szCs w:val="24"/>
        </w:rPr>
        <w:t>______________________________________________</w:t>
      </w:r>
    </w:p>
    <w:p w:rsidR="008768E5" w:rsidRDefault="008768E5" w:rsidP="000461EC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</w:t>
      </w:r>
      <w:r w:rsidRPr="00D96737">
        <w:rPr>
          <w:b w:val="0"/>
          <w:bCs w:val="0"/>
          <w:sz w:val="24"/>
          <w:szCs w:val="24"/>
        </w:rPr>
        <w:t xml:space="preserve"> именуемое в дальнейшем Потребитель, в лице  </w:t>
      </w:r>
      <w:r>
        <w:rPr>
          <w:b w:val="0"/>
          <w:bCs w:val="0"/>
          <w:sz w:val="24"/>
          <w:szCs w:val="24"/>
        </w:rPr>
        <w:t>_____________________________________________________________________________________</w:t>
      </w:r>
    </w:p>
    <w:p w:rsidR="008768E5" w:rsidRPr="00D96737" w:rsidRDefault="008768E5" w:rsidP="000461EC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</w:t>
      </w:r>
      <w:r w:rsidRPr="00D96737">
        <w:rPr>
          <w:b w:val="0"/>
          <w:bCs w:val="0"/>
          <w:sz w:val="24"/>
          <w:szCs w:val="24"/>
        </w:rPr>
        <w:t xml:space="preserve">  действующего на основании </w:t>
      </w:r>
      <w:r>
        <w:rPr>
          <w:b w:val="0"/>
          <w:bCs w:val="0"/>
          <w:sz w:val="24"/>
          <w:szCs w:val="24"/>
        </w:rPr>
        <w:t>_______________,</w:t>
      </w:r>
      <w:r w:rsidRPr="00D96737">
        <w:rPr>
          <w:b w:val="0"/>
          <w:bCs w:val="0"/>
          <w:sz w:val="24"/>
          <w:szCs w:val="24"/>
        </w:rPr>
        <w:t xml:space="preserve"> с дpугой  стоpоны,  заключили  настоящий   договор о нижеследующем:</w:t>
      </w:r>
    </w:p>
    <w:p w:rsidR="008768E5" w:rsidRPr="00D96737" w:rsidRDefault="008768E5">
      <w:pPr>
        <w:jc w:val="both"/>
        <w:rPr>
          <w:sz w:val="24"/>
          <w:szCs w:val="24"/>
        </w:rPr>
      </w:pPr>
    </w:p>
    <w:p w:rsidR="008768E5" w:rsidRPr="00D96737" w:rsidRDefault="008768E5" w:rsidP="00B545E0">
      <w:pPr>
        <w:jc w:val="center"/>
        <w:rPr>
          <w:sz w:val="24"/>
          <w:szCs w:val="24"/>
        </w:rPr>
      </w:pPr>
      <w:r w:rsidRPr="00D96737">
        <w:rPr>
          <w:sz w:val="24"/>
          <w:szCs w:val="24"/>
        </w:rPr>
        <w:t>1.  Предмет   договора</w:t>
      </w:r>
    </w:p>
    <w:p w:rsidR="008768E5" w:rsidRPr="00D96737" w:rsidRDefault="008768E5">
      <w:pPr>
        <w:jc w:val="both"/>
        <w:rPr>
          <w:sz w:val="24"/>
          <w:szCs w:val="24"/>
        </w:rPr>
      </w:pPr>
    </w:p>
    <w:p w:rsidR="008768E5" w:rsidRPr="00D96737" w:rsidRDefault="008768E5" w:rsidP="008D22A4">
      <w:pPr>
        <w:ind w:firstLine="426"/>
        <w:jc w:val="both"/>
        <w:rPr>
          <w:sz w:val="24"/>
          <w:szCs w:val="24"/>
        </w:rPr>
      </w:pPr>
      <w:r w:rsidRPr="00D96737">
        <w:rPr>
          <w:sz w:val="24"/>
          <w:szCs w:val="24"/>
        </w:rPr>
        <w:t>1.1.Поставщик обязан отпустить Потребителю тепловую энергию в горячей воде, а Потребитель обязуется принять и оплатить принятую тепловую энергию в объемах и на условиях предусмотренных в настоящем договоре  и действующим законодательством</w:t>
      </w:r>
      <w:r>
        <w:rPr>
          <w:sz w:val="24"/>
          <w:szCs w:val="24"/>
        </w:rPr>
        <w:t xml:space="preserve"> в период с _________________________________________________</w:t>
      </w:r>
    </w:p>
    <w:p w:rsidR="008768E5" w:rsidRDefault="008768E5" w:rsidP="008D22A4">
      <w:pPr>
        <w:ind w:firstLine="284"/>
        <w:jc w:val="both"/>
        <w:rPr>
          <w:sz w:val="24"/>
          <w:szCs w:val="24"/>
        </w:rPr>
      </w:pPr>
      <w:r w:rsidRPr="00D96737">
        <w:rPr>
          <w:sz w:val="24"/>
          <w:szCs w:val="24"/>
        </w:rPr>
        <w:t xml:space="preserve"> 1.2.Поставщик принимает на себя восполнение химочищенной и деаэрированной водой утечек в тепловых сетях </w:t>
      </w:r>
      <w:r>
        <w:rPr>
          <w:sz w:val="24"/>
          <w:szCs w:val="24"/>
        </w:rPr>
        <w:t xml:space="preserve"> </w:t>
      </w:r>
      <w:r w:rsidRPr="00D96737">
        <w:rPr>
          <w:sz w:val="24"/>
          <w:szCs w:val="24"/>
        </w:rPr>
        <w:t>Потребителя.</w:t>
      </w:r>
    </w:p>
    <w:p w:rsidR="008768E5" w:rsidRDefault="008768E5" w:rsidP="008D22A4">
      <w:pPr>
        <w:ind w:firstLine="284"/>
        <w:jc w:val="both"/>
        <w:rPr>
          <w:sz w:val="24"/>
          <w:szCs w:val="24"/>
        </w:rPr>
      </w:pPr>
    </w:p>
    <w:p w:rsidR="008768E5" w:rsidRPr="008843FA" w:rsidRDefault="008768E5" w:rsidP="005D3CEF">
      <w:pPr>
        <w:jc w:val="center"/>
        <w:rPr>
          <w:rFonts w:eastAsia="MS Mincho"/>
          <w:sz w:val="24"/>
          <w:szCs w:val="24"/>
          <w:lang w:eastAsia="ja-JP"/>
        </w:rPr>
      </w:pPr>
      <w:r w:rsidRPr="008843FA">
        <w:rPr>
          <w:rFonts w:eastAsia="MS Mincho"/>
          <w:sz w:val="24"/>
          <w:szCs w:val="24"/>
          <w:lang w:eastAsia="ja-JP"/>
        </w:rPr>
        <w:t>2. Условия  договора</w:t>
      </w:r>
    </w:p>
    <w:p w:rsidR="008768E5" w:rsidRPr="00D96737" w:rsidRDefault="008768E5" w:rsidP="008D22A4">
      <w:pPr>
        <w:ind w:firstLine="284"/>
        <w:jc w:val="both"/>
        <w:rPr>
          <w:sz w:val="24"/>
          <w:szCs w:val="24"/>
        </w:rPr>
      </w:pPr>
    </w:p>
    <w:p w:rsidR="008768E5" w:rsidRPr="00D96737" w:rsidRDefault="008768E5" w:rsidP="005D3CEF">
      <w:pPr>
        <w:ind w:firstLine="426"/>
        <w:jc w:val="both"/>
        <w:rPr>
          <w:sz w:val="24"/>
          <w:szCs w:val="24"/>
        </w:rPr>
      </w:pPr>
      <w:r w:rsidRPr="008843FA">
        <w:rPr>
          <w:rFonts w:eastAsia="MS Mincho"/>
          <w:sz w:val="24"/>
          <w:szCs w:val="24"/>
          <w:lang w:eastAsia="ja-JP"/>
        </w:rPr>
        <w:t>2.1</w:t>
      </w:r>
      <w:r>
        <w:rPr>
          <w:rFonts w:eastAsia="MS Mincho"/>
          <w:sz w:val="24"/>
          <w:szCs w:val="24"/>
          <w:lang w:eastAsia="ja-JP"/>
        </w:rPr>
        <w:t>.</w:t>
      </w:r>
      <w:r w:rsidRPr="00D96737">
        <w:rPr>
          <w:sz w:val="24"/>
          <w:szCs w:val="24"/>
        </w:rPr>
        <w:t xml:space="preserve">Количество тепловой энеpгии отпускаемой Потpебителю для отопления и гоpячего водоснабжения, производится расчетным способом в  зависимости  от  среднемесячной темпеpатуpы  наpужного  воздуха, указанного в приложении № </w:t>
      </w:r>
      <w:r>
        <w:rPr>
          <w:sz w:val="24"/>
          <w:szCs w:val="24"/>
        </w:rPr>
        <w:t>______</w:t>
      </w:r>
      <w:r w:rsidRPr="00D96737">
        <w:rPr>
          <w:sz w:val="24"/>
          <w:szCs w:val="24"/>
        </w:rPr>
        <w:t xml:space="preserve"> договора.</w:t>
      </w:r>
    </w:p>
    <w:p w:rsidR="008768E5" w:rsidRPr="008843FA" w:rsidRDefault="008768E5" w:rsidP="005D3CEF">
      <w:pPr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8843FA">
        <w:rPr>
          <w:rFonts w:eastAsia="MS Mincho"/>
          <w:sz w:val="24"/>
          <w:szCs w:val="24"/>
          <w:lang w:eastAsia="ja-JP"/>
        </w:rPr>
        <w:t>2.2.Количество отпускаемо</w:t>
      </w:r>
      <w:r>
        <w:rPr>
          <w:rFonts w:eastAsia="MS Mincho"/>
          <w:sz w:val="24"/>
          <w:szCs w:val="24"/>
          <w:lang w:eastAsia="ja-JP"/>
        </w:rPr>
        <w:t>го</w:t>
      </w:r>
      <w:r w:rsidRPr="008843FA">
        <w:rPr>
          <w:rFonts w:eastAsia="MS Mincho"/>
          <w:sz w:val="24"/>
          <w:szCs w:val="24"/>
          <w:lang w:eastAsia="ja-JP"/>
        </w:rPr>
        <w:t xml:space="preserve"> Потребителю </w:t>
      </w:r>
      <w:r>
        <w:rPr>
          <w:rFonts w:eastAsia="MS Mincho"/>
          <w:sz w:val="24"/>
          <w:szCs w:val="24"/>
          <w:lang w:eastAsia="ja-JP"/>
        </w:rPr>
        <w:t>теплоносителя (</w:t>
      </w:r>
      <w:r w:rsidRPr="008843FA">
        <w:rPr>
          <w:rFonts w:eastAsia="MS Mincho"/>
          <w:sz w:val="24"/>
          <w:szCs w:val="24"/>
          <w:lang w:eastAsia="ja-JP"/>
        </w:rPr>
        <w:t>химочищенной воды</w:t>
      </w:r>
      <w:r>
        <w:rPr>
          <w:rFonts w:eastAsia="MS Mincho"/>
          <w:sz w:val="24"/>
          <w:szCs w:val="24"/>
          <w:lang w:eastAsia="ja-JP"/>
        </w:rPr>
        <w:t>)</w:t>
      </w:r>
      <w:r w:rsidRPr="008843FA">
        <w:rPr>
          <w:rFonts w:eastAsia="MS Mincho"/>
          <w:sz w:val="24"/>
          <w:szCs w:val="24"/>
          <w:lang w:eastAsia="ja-JP"/>
        </w:rPr>
        <w:t xml:space="preserve"> определяется в зависимости от  расчетной  нагрузки на отопление Потребителя. Разбивка по месяцам расхода химочищенной воды указана в приложении № </w:t>
      </w:r>
      <w:r>
        <w:rPr>
          <w:rFonts w:eastAsia="MS Mincho"/>
          <w:sz w:val="24"/>
          <w:szCs w:val="24"/>
          <w:lang w:eastAsia="ja-JP"/>
        </w:rPr>
        <w:t>______</w:t>
      </w:r>
      <w:r w:rsidRPr="008843FA">
        <w:rPr>
          <w:rFonts w:eastAsia="MS Mincho"/>
          <w:sz w:val="24"/>
          <w:szCs w:val="24"/>
          <w:lang w:eastAsia="ja-JP"/>
        </w:rPr>
        <w:t xml:space="preserve"> договора.</w:t>
      </w:r>
    </w:p>
    <w:p w:rsidR="008768E5" w:rsidRPr="00D96737" w:rsidRDefault="008768E5" w:rsidP="005D3CE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9673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>.Подпитка и  водоpазбоp из тепловой сети запpещается.</w:t>
      </w:r>
    </w:p>
    <w:p w:rsidR="008768E5" w:rsidRPr="00D96737" w:rsidRDefault="008768E5" w:rsidP="005D3CE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9673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96737">
        <w:rPr>
          <w:sz w:val="24"/>
          <w:szCs w:val="24"/>
        </w:rPr>
        <w:t>.Границы эксплуатационной ответственности между Поставщиком и Потребителем  определя</w:t>
      </w:r>
      <w:r>
        <w:rPr>
          <w:sz w:val="24"/>
          <w:szCs w:val="24"/>
        </w:rPr>
        <w:t>ю</w:t>
      </w:r>
      <w:r w:rsidRPr="00D96737">
        <w:rPr>
          <w:sz w:val="24"/>
          <w:szCs w:val="24"/>
        </w:rPr>
        <w:t>тся  акт</w:t>
      </w:r>
      <w:r>
        <w:rPr>
          <w:sz w:val="24"/>
          <w:szCs w:val="24"/>
        </w:rPr>
        <w:t>ами</w:t>
      </w:r>
      <w:r w:rsidRPr="00D96737">
        <w:rPr>
          <w:sz w:val="24"/>
          <w:szCs w:val="24"/>
        </w:rPr>
        <w:t xml:space="preserve"> разграничения </w:t>
      </w:r>
      <w:r>
        <w:rPr>
          <w:sz w:val="24"/>
          <w:szCs w:val="24"/>
        </w:rPr>
        <w:t>балансовой принадлежности тепловых сетей и эксплуатационной ответственности сторон</w:t>
      </w:r>
      <w:r w:rsidRPr="00D96737">
        <w:rPr>
          <w:sz w:val="24"/>
          <w:szCs w:val="24"/>
        </w:rPr>
        <w:t xml:space="preserve"> (приложени</w:t>
      </w:r>
      <w:r>
        <w:rPr>
          <w:sz w:val="24"/>
          <w:szCs w:val="24"/>
        </w:rPr>
        <w:t>е</w:t>
      </w:r>
      <w:r w:rsidRPr="00D9673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________)</w:t>
      </w:r>
      <w:r w:rsidRPr="00D96737">
        <w:rPr>
          <w:sz w:val="24"/>
          <w:szCs w:val="24"/>
        </w:rPr>
        <w:t>.</w:t>
      </w:r>
    </w:p>
    <w:p w:rsidR="008768E5" w:rsidRPr="00D96737" w:rsidRDefault="008768E5">
      <w:pPr>
        <w:jc w:val="both"/>
        <w:rPr>
          <w:sz w:val="24"/>
          <w:szCs w:val="24"/>
        </w:rPr>
      </w:pPr>
    </w:p>
    <w:p w:rsidR="008768E5" w:rsidRPr="00D96737" w:rsidRDefault="008768E5" w:rsidP="006E50DE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>. Права и обязанности сторон</w:t>
      </w:r>
    </w:p>
    <w:p w:rsidR="008768E5" w:rsidRPr="00D96737" w:rsidRDefault="008768E5" w:rsidP="006E50DE">
      <w:pPr>
        <w:jc w:val="both"/>
        <w:rPr>
          <w:sz w:val="24"/>
          <w:szCs w:val="24"/>
        </w:rPr>
      </w:pPr>
    </w:p>
    <w:p w:rsidR="008768E5" w:rsidRPr="00D96737" w:rsidRDefault="008768E5" w:rsidP="00A677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>.1.Поставщик   обязан:</w:t>
      </w:r>
    </w:p>
    <w:p w:rsidR="008768E5" w:rsidRPr="00D96737" w:rsidRDefault="008768E5" w:rsidP="00A677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 xml:space="preserve">.1.1. Обеспечить поставку тепловой энергии </w:t>
      </w:r>
      <w:r>
        <w:rPr>
          <w:sz w:val="24"/>
          <w:szCs w:val="24"/>
        </w:rPr>
        <w:t xml:space="preserve"> Потребителю</w:t>
      </w:r>
      <w:r w:rsidRPr="00D96737">
        <w:rPr>
          <w:sz w:val="24"/>
          <w:szCs w:val="24"/>
        </w:rPr>
        <w:t xml:space="preserve"> в период с </w:t>
      </w:r>
      <w:r>
        <w:rPr>
          <w:sz w:val="24"/>
          <w:szCs w:val="24"/>
        </w:rPr>
        <w:t>__________</w:t>
      </w:r>
      <w:r w:rsidRPr="00D96737">
        <w:rPr>
          <w:sz w:val="24"/>
          <w:szCs w:val="24"/>
        </w:rPr>
        <w:t xml:space="preserve"> по </w:t>
      </w:r>
      <w:r>
        <w:rPr>
          <w:sz w:val="24"/>
          <w:szCs w:val="24"/>
        </w:rPr>
        <w:t>____________</w:t>
      </w:r>
      <w:r w:rsidRPr="00D96737">
        <w:rPr>
          <w:sz w:val="24"/>
          <w:szCs w:val="24"/>
        </w:rPr>
        <w:t xml:space="preserve"> в количестве  </w:t>
      </w:r>
      <w:r>
        <w:rPr>
          <w:sz w:val="24"/>
          <w:szCs w:val="24"/>
        </w:rPr>
        <w:t>___________</w:t>
      </w:r>
      <w:r w:rsidRPr="00D96737">
        <w:rPr>
          <w:sz w:val="24"/>
          <w:szCs w:val="24"/>
        </w:rPr>
        <w:t xml:space="preserve"> Гкал/год указанном в приложении № </w:t>
      </w:r>
      <w:r>
        <w:rPr>
          <w:sz w:val="24"/>
          <w:szCs w:val="24"/>
        </w:rPr>
        <w:t>______</w:t>
      </w:r>
      <w:r w:rsidRPr="00D96737">
        <w:rPr>
          <w:sz w:val="24"/>
          <w:szCs w:val="24"/>
        </w:rPr>
        <w:t xml:space="preserve"> настоящего договора. </w:t>
      </w:r>
    </w:p>
    <w:p w:rsidR="008768E5" w:rsidRPr="00D96737" w:rsidRDefault="008768E5" w:rsidP="00A677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>.1.2</w:t>
      </w:r>
      <w:r>
        <w:rPr>
          <w:sz w:val="24"/>
          <w:szCs w:val="24"/>
        </w:rPr>
        <w:t xml:space="preserve"> </w:t>
      </w:r>
      <w:r w:rsidRPr="00D96737">
        <w:rPr>
          <w:sz w:val="24"/>
          <w:szCs w:val="24"/>
        </w:rPr>
        <w:t>Осуществлять  бесперебойное круглосуточное теплоснабжение в течение отопительного периода. Перерывы в теплоснабжении не допускаются за исключением случаев, предусмотренных п.</w:t>
      </w: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>.2.1 настоящего договора;</w:t>
      </w:r>
    </w:p>
    <w:p w:rsidR="008768E5" w:rsidRPr="00D96737" w:rsidRDefault="008768E5" w:rsidP="00A677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>.1.3. Обеспечивать надлежащее техническое состояние тепловых сетей, в пределах границ ответственности;</w:t>
      </w:r>
    </w:p>
    <w:p w:rsidR="008768E5" w:rsidRPr="00D96737" w:rsidRDefault="008768E5" w:rsidP="00A677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Pr="00D96737">
        <w:rPr>
          <w:sz w:val="24"/>
          <w:szCs w:val="24"/>
        </w:rPr>
        <w:t xml:space="preserve">.Поддеpживать  сpеднесуточную темпеpатуpу подающей сетевой  воды  в  коллектоpах котельной  в соответствии с темпеpатуpным гpафиком с отклонением не более </w:t>
      </w:r>
      <w:r w:rsidRPr="00D96737">
        <w:rPr>
          <w:sz w:val="24"/>
          <w:szCs w:val="24"/>
        </w:rPr>
        <w:sym w:font="Symbol" w:char="F0B1"/>
      </w:r>
      <w:r w:rsidRPr="00D96737">
        <w:rPr>
          <w:sz w:val="24"/>
          <w:szCs w:val="24"/>
        </w:rPr>
        <w:t xml:space="preserve"> 3° С  (</w:t>
      </w:r>
      <w:r>
        <w:rPr>
          <w:sz w:val="24"/>
          <w:szCs w:val="24"/>
        </w:rPr>
        <w:t>п</w:t>
      </w:r>
      <w:r w:rsidRPr="00D96737">
        <w:rPr>
          <w:sz w:val="24"/>
          <w:szCs w:val="24"/>
        </w:rPr>
        <w:t xml:space="preserve">pиложение </w:t>
      </w:r>
      <w:r>
        <w:rPr>
          <w:sz w:val="24"/>
          <w:szCs w:val="24"/>
        </w:rPr>
        <w:t>№ ______</w:t>
      </w:r>
      <w:r w:rsidRPr="00D96737">
        <w:rPr>
          <w:sz w:val="24"/>
          <w:szCs w:val="24"/>
        </w:rPr>
        <w:t>) договора.</w:t>
      </w:r>
    </w:p>
    <w:p w:rsidR="008768E5" w:rsidRDefault="008768E5" w:rsidP="00C6750B">
      <w:pPr>
        <w:jc w:val="both"/>
        <w:rPr>
          <w:sz w:val="24"/>
          <w:szCs w:val="24"/>
        </w:rPr>
      </w:pPr>
    </w:p>
    <w:p w:rsidR="008768E5" w:rsidRPr="00D96737" w:rsidRDefault="008768E5" w:rsidP="00175E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 xml:space="preserve">.2. </w:t>
      </w:r>
      <w:r>
        <w:rPr>
          <w:sz w:val="24"/>
          <w:szCs w:val="24"/>
        </w:rPr>
        <w:t>Поставщик</w:t>
      </w:r>
      <w:r w:rsidRPr="00D96737">
        <w:rPr>
          <w:sz w:val="24"/>
          <w:szCs w:val="24"/>
        </w:rPr>
        <w:t xml:space="preserve"> имеет право:</w:t>
      </w:r>
    </w:p>
    <w:p w:rsidR="008768E5" w:rsidRPr="00D96737" w:rsidRDefault="008768E5" w:rsidP="00175E71">
      <w:pPr>
        <w:ind w:firstLine="567"/>
        <w:jc w:val="both"/>
        <w:rPr>
          <w:sz w:val="24"/>
          <w:szCs w:val="24"/>
        </w:rPr>
      </w:pPr>
      <w:r w:rsidRPr="00837BBA">
        <w:rPr>
          <w:sz w:val="24"/>
          <w:szCs w:val="24"/>
          <w:highlight w:val="yellow"/>
        </w:rPr>
        <w:t>3.2.1. В соответствии с действующим законодательством уменьшить или прекратить отпуск тепловой энергии и теплоносителя  Потребителю предварительно предупредив Потребителя в случаях:</w:t>
      </w:r>
    </w:p>
    <w:p w:rsidR="008768E5" w:rsidRPr="00D96737" w:rsidRDefault="008768E5" w:rsidP="00512D61">
      <w:pPr>
        <w:jc w:val="both"/>
        <w:rPr>
          <w:sz w:val="24"/>
          <w:szCs w:val="24"/>
        </w:rPr>
      </w:pPr>
      <w:r w:rsidRPr="00D96737">
        <w:rPr>
          <w:sz w:val="24"/>
          <w:szCs w:val="24"/>
        </w:rPr>
        <w:t>- за неисполнение или не соблюдение договорных обязательств по оплате за пользование тепловой энергией</w:t>
      </w:r>
      <w:r w:rsidRPr="00017294">
        <w:rPr>
          <w:sz w:val="24"/>
          <w:szCs w:val="24"/>
        </w:rPr>
        <w:t xml:space="preserve"> </w:t>
      </w:r>
      <w:r>
        <w:rPr>
          <w:sz w:val="24"/>
          <w:szCs w:val="24"/>
        </w:rPr>
        <w:t>и теплоносителя</w:t>
      </w:r>
      <w:r w:rsidRPr="00D96737">
        <w:rPr>
          <w:sz w:val="24"/>
          <w:szCs w:val="24"/>
        </w:rPr>
        <w:t>;</w:t>
      </w:r>
    </w:p>
    <w:p w:rsidR="008768E5" w:rsidRPr="00D96737" w:rsidRDefault="008768E5" w:rsidP="00512D61">
      <w:pPr>
        <w:jc w:val="both"/>
        <w:rPr>
          <w:sz w:val="24"/>
          <w:szCs w:val="24"/>
        </w:rPr>
      </w:pPr>
      <w:r w:rsidRPr="00D96737">
        <w:rPr>
          <w:sz w:val="24"/>
          <w:szCs w:val="24"/>
        </w:rPr>
        <w:t xml:space="preserve">- неудовлетворительного технического состояния систем теплоснабжения, находящиеся на обслуживании </w:t>
      </w:r>
      <w:r>
        <w:rPr>
          <w:sz w:val="24"/>
          <w:szCs w:val="24"/>
        </w:rPr>
        <w:t xml:space="preserve"> Потребителя</w:t>
      </w:r>
      <w:r w:rsidRPr="00D96737">
        <w:rPr>
          <w:sz w:val="24"/>
          <w:szCs w:val="24"/>
        </w:rPr>
        <w:t>;</w:t>
      </w:r>
    </w:p>
    <w:p w:rsidR="008768E5" w:rsidRPr="00D96737" w:rsidRDefault="008768E5" w:rsidP="00512D61">
      <w:pPr>
        <w:jc w:val="both"/>
        <w:rPr>
          <w:sz w:val="24"/>
          <w:szCs w:val="24"/>
        </w:rPr>
      </w:pPr>
      <w:r w:rsidRPr="00D96737">
        <w:rPr>
          <w:sz w:val="24"/>
          <w:szCs w:val="24"/>
        </w:rPr>
        <w:t>- увеличения расхода воды на подпитку теплосети до объемов, превышающих производительность подпитывающих устройств котельной</w:t>
      </w:r>
      <w:r>
        <w:rPr>
          <w:sz w:val="24"/>
          <w:szCs w:val="24"/>
        </w:rPr>
        <w:t>.</w:t>
      </w:r>
    </w:p>
    <w:p w:rsidR="008768E5" w:rsidRPr="00D96737" w:rsidRDefault="008768E5" w:rsidP="00512D61">
      <w:pPr>
        <w:jc w:val="both"/>
        <w:rPr>
          <w:sz w:val="24"/>
          <w:szCs w:val="24"/>
        </w:rPr>
      </w:pPr>
    </w:p>
    <w:p w:rsidR="008768E5" w:rsidRPr="00D96737" w:rsidRDefault="008768E5" w:rsidP="00175E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 xml:space="preserve">.3. </w:t>
      </w:r>
      <w:r>
        <w:rPr>
          <w:sz w:val="24"/>
          <w:szCs w:val="24"/>
        </w:rPr>
        <w:t>Потребитель</w:t>
      </w:r>
      <w:r w:rsidRPr="00D96737">
        <w:rPr>
          <w:sz w:val="24"/>
          <w:szCs w:val="24"/>
        </w:rPr>
        <w:t xml:space="preserve"> обязан:</w:t>
      </w:r>
    </w:p>
    <w:p w:rsidR="008768E5" w:rsidRPr="00D96737" w:rsidRDefault="008768E5" w:rsidP="00175E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>.3.1.Обеспечить надлежащее техническое состояние и плотность систем теплопотребления</w:t>
      </w:r>
      <w:r w:rsidRPr="005D3CEF">
        <w:rPr>
          <w:rFonts w:eastAsia="MS Mincho"/>
          <w:sz w:val="24"/>
          <w:szCs w:val="24"/>
          <w:lang w:eastAsia="ja-JP"/>
        </w:rPr>
        <w:t xml:space="preserve"> </w:t>
      </w:r>
      <w:r w:rsidRPr="008843FA">
        <w:rPr>
          <w:rFonts w:eastAsia="MS Mincho"/>
          <w:sz w:val="24"/>
          <w:szCs w:val="24"/>
          <w:lang w:eastAsia="ja-JP"/>
        </w:rPr>
        <w:t>в границах своей эксплуатационной ответственности</w:t>
      </w:r>
      <w:r>
        <w:rPr>
          <w:sz w:val="24"/>
          <w:szCs w:val="24"/>
        </w:rPr>
        <w:t>.</w:t>
      </w:r>
    </w:p>
    <w:p w:rsidR="008768E5" w:rsidRPr="00D96737" w:rsidRDefault="008768E5" w:rsidP="00175E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>.3.2.Обеспечивать доступ полномочных представителей Поставщика на объекты Потребителя</w:t>
      </w:r>
      <w:r>
        <w:rPr>
          <w:sz w:val="24"/>
          <w:szCs w:val="24"/>
        </w:rPr>
        <w:t xml:space="preserve"> </w:t>
      </w:r>
      <w:r w:rsidRPr="00D96737">
        <w:rPr>
          <w:sz w:val="24"/>
          <w:szCs w:val="24"/>
        </w:rPr>
        <w:t xml:space="preserve"> для осуществления контрольных функций  в соответствии с настоящим договором.</w:t>
      </w:r>
    </w:p>
    <w:p w:rsidR="008768E5" w:rsidRPr="00D96737" w:rsidRDefault="008768E5" w:rsidP="00175E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>.3.3. Немедленно после обнаружения извещать Поставщика о всех неисправностях и аварийных отключениях тепловых сетей.</w:t>
      </w:r>
    </w:p>
    <w:p w:rsidR="008768E5" w:rsidRPr="00D96737" w:rsidRDefault="008768E5" w:rsidP="00175E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>.3.4. Проводить плановые работы, связанные с отключением, заполнением и включением в работу тепловых сетей, а также другие работы с изменением гидравлического режима тепловых сетей, только с предварительным уведомлением и после получения согласия  Поставщика.</w:t>
      </w:r>
    </w:p>
    <w:p w:rsidR="008768E5" w:rsidRDefault="008768E5" w:rsidP="00175E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>.3.5. Принимать меры по недопущению размораживанию тепловых сетей и систем теплопотребления в случае аварийного прекращения теплоснабжения.</w:t>
      </w:r>
    </w:p>
    <w:p w:rsidR="008768E5" w:rsidRPr="00D96737" w:rsidRDefault="008768E5" w:rsidP="00175E71">
      <w:pPr>
        <w:ind w:firstLine="567"/>
        <w:jc w:val="both"/>
        <w:rPr>
          <w:sz w:val="24"/>
          <w:szCs w:val="24"/>
        </w:rPr>
      </w:pPr>
      <w:r w:rsidRPr="00837BBA">
        <w:rPr>
          <w:sz w:val="24"/>
          <w:szCs w:val="24"/>
          <w:highlight w:val="yellow"/>
        </w:rPr>
        <w:t>3.3.6. Возмещать расходы Поставщика, связанные с отключением, включением, ограничением поставки тепловой энергии и теплоносителя, вызванных нарушениями договорных обязательств Потребителем.</w:t>
      </w:r>
    </w:p>
    <w:p w:rsidR="008768E5" w:rsidRPr="00D96737" w:rsidRDefault="008768E5" w:rsidP="00C6750B">
      <w:pPr>
        <w:jc w:val="both"/>
        <w:rPr>
          <w:sz w:val="24"/>
          <w:szCs w:val="24"/>
        </w:rPr>
      </w:pPr>
    </w:p>
    <w:p w:rsidR="008768E5" w:rsidRPr="00D96737" w:rsidRDefault="008768E5" w:rsidP="00312F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 xml:space="preserve">.4. </w:t>
      </w:r>
      <w:r>
        <w:rPr>
          <w:sz w:val="24"/>
          <w:szCs w:val="24"/>
        </w:rPr>
        <w:t>Потребитель</w:t>
      </w:r>
      <w:r w:rsidRPr="00D96737">
        <w:rPr>
          <w:sz w:val="24"/>
          <w:szCs w:val="24"/>
        </w:rPr>
        <w:t xml:space="preserve"> имеет право:</w:t>
      </w:r>
    </w:p>
    <w:p w:rsidR="008768E5" w:rsidRPr="00D96737" w:rsidRDefault="008768E5" w:rsidP="00312F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>.4.1. Контролировать количество и качество отпускаемой тепловой энергии;</w:t>
      </w:r>
    </w:p>
    <w:p w:rsidR="008768E5" w:rsidRPr="00D96737" w:rsidRDefault="008768E5" w:rsidP="00312F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737">
        <w:rPr>
          <w:sz w:val="24"/>
          <w:szCs w:val="24"/>
        </w:rPr>
        <w:t xml:space="preserve">.4.2. Требовать участия представителя </w:t>
      </w:r>
      <w:r>
        <w:rPr>
          <w:sz w:val="24"/>
          <w:szCs w:val="24"/>
        </w:rPr>
        <w:t>Поставщика</w:t>
      </w:r>
      <w:r w:rsidRPr="00D96737">
        <w:rPr>
          <w:sz w:val="24"/>
          <w:szCs w:val="24"/>
        </w:rPr>
        <w:t xml:space="preserve"> в установлении факта и причин нарушения договорных обязательств</w:t>
      </w:r>
      <w:r>
        <w:rPr>
          <w:sz w:val="24"/>
          <w:szCs w:val="24"/>
        </w:rPr>
        <w:t>.</w:t>
      </w:r>
    </w:p>
    <w:p w:rsidR="008768E5" w:rsidRPr="00D96737" w:rsidRDefault="008768E5" w:rsidP="00B545E0">
      <w:pPr>
        <w:jc w:val="center"/>
        <w:rPr>
          <w:sz w:val="24"/>
          <w:szCs w:val="24"/>
        </w:rPr>
      </w:pPr>
    </w:p>
    <w:p w:rsidR="008768E5" w:rsidRDefault="008768E5" w:rsidP="00B545E0">
      <w:pPr>
        <w:jc w:val="center"/>
        <w:rPr>
          <w:sz w:val="24"/>
          <w:szCs w:val="24"/>
        </w:rPr>
      </w:pPr>
      <w:r w:rsidRPr="00D96737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D96737">
        <w:rPr>
          <w:sz w:val="24"/>
          <w:szCs w:val="24"/>
        </w:rPr>
        <w:t>. Порядок учета  тепловой энергии</w:t>
      </w:r>
    </w:p>
    <w:p w:rsidR="008768E5" w:rsidRPr="00D96737" w:rsidRDefault="008768E5" w:rsidP="00B545E0">
      <w:pPr>
        <w:jc w:val="center"/>
        <w:rPr>
          <w:sz w:val="24"/>
          <w:szCs w:val="24"/>
        </w:rPr>
      </w:pPr>
    </w:p>
    <w:p w:rsidR="008768E5" w:rsidRPr="00D96737" w:rsidRDefault="008768E5" w:rsidP="009930A5">
      <w:pPr>
        <w:pStyle w:val="BodyText21"/>
        <w:ind w:firstLine="426"/>
        <w:rPr>
          <w:sz w:val="24"/>
          <w:szCs w:val="24"/>
        </w:rPr>
      </w:pPr>
      <w:r>
        <w:rPr>
          <w:sz w:val="24"/>
          <w:szCs w:val="24"/>
        </w:rPr>
        <w:t>4</w:t>
      </w:r>
      <w:r w:rsidRPr="00D96737">
        <w:rPr>
          <w:sz w:val="24"/>
          <w:szCs w:val="24"/>
        </w:rPr>
        <w:t>.1. Расход тепловой энергии производится расчетным способом, согласно утвержденным в установленном порядке нормативными  документами.</w:t>
      </w:r>
    </w:p>
    <w:p w:rsidR="008768E5" w:rsidRPr="008843FA" w:rsidRDefault="008768E5" w:rsidP="009930A5">
      <w:pPr>
        <w:pStyle w:val="BodyText2"/>
        <w:spacing w:after="0" w:line="240" w:lineRule="auto"/>
        <w:ind w:firstLine="426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4</w:t>
      </w:r>
      <w:r w:rsidRPr="008843FA">
        <w:rPr>
          <w:rFonts w:eastAsia="MS Mincho"/>
          <w:sz w:val="24"/>
          <w:szCs w:val="24"/>
          <w:lang w:eastAsia="ja-JP"/>
        </w:rPr>
        <w:t>.2. Фактический расход тепла производится по показаниям приборов учета «Потребителя» и передается «Поставщику» 25 числа ежемесячно. Если приходится на выходной, сведения передаются следующим рабочим днем.</w:t>
      </w:r>
    </w:p>
    <w:p w:rsidR="008768E5" w:rsidRDefault="008768E5" w:rsidP="009930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96737">
        <w:rPr>
          <w:sz w:val="24"/>
          <w:szCs w:val="24"/>
        </w:rPr>
        <w:t xml:space="preserve">.3. При выходе из строя приборов учета на срок не более 15 суток в течение года,  с момента приемки узла учета в эксплуатацию и не более 30 суток в последующий период, расчеты выполняются на основании показаний этих приборов, взятых за предшествующие выходу из строя 3 суток с корректировкой на  фактическую температуру наружного воздуха, за период расчета. </w:t>
      </w:r>
    </w:p>
    <w:p w:rsidR="008768E5" w:rsidRPr="00D96737" w:rsidRDefault="008768E5" w:rsidP="009930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D96737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отсутствии </w:t>
      </w:r>
      <w:r w:rsidRPr="00D96737">
        <w:rPr>
          <w:sz w:val="24"/>
          <w:szCs w:val="24"/>
        </w:rPr>
        <w:t xml:space="preserve">приборов </w:t>
      </w:r>
      <w:r>
        <w:rPr>
          <w:sz w:val="24"/>
          <w:szCs w:val="24"/>
        </w:rPr>
        <w:t xml:space="preserve">учета тепловой энергии или их </w:t>
      </w:r>
      <w:r w:rsidRPr="00D96737">
        <w:rPr>
          <w:sz w:val="24"/>
          <w:szCs w:val="24"/>
        </w:rPr>
        <w:t xml:space="preserve">неисправности сверх указанного срока, учет отпускаемой тепловой энергии и теплоносителя в этот период осуществляется по нормам теплопотребления, указанным в </w:t>
      </w:r>
      <w:r w:rsidRPr="008843FA">
        <w:rPr>
          <w:rFonts w:eastAsia="MS Mincho"/>
          <w:sz w:val="24"/>
          <w:szCs w:val="24"/>
          <w:lang w:eastAsia="ja-JP"/>
        </w:rPr>
        <w:t xml:space="preserve">приложении № </w:t>
      </w:r>
      <w:r>
        <w:rPr>
          <w:rFonts w:eastAsia="MS Mincho"/>
          <w:sz w:val="24"/>
          <w:szCs w:val="24"/>
          <w:lang w:eastAsia="ja-JP"/>
        </w:rPr>
        <w:t>______</w:t>
      </w:r>
      <w:r w:rsidRPr="008843FA">
        <w:rPr>
          <w:rFonts w:eastAsia="MS Mincho"/>
          <w:sz w:val="24"/>
          <w:szCs w:val="24"/>
          <w:lang w:eastAsia="ja-JP"/>
        </w:rPr>
        <w:t>.</w:t>
      </w:r>
      <w:r w:rsidRPr="00D96737">
        <w:rPr>
          <w:sz w:val="24"/>
          <w:szCs w:val="24"/>
        </w:rPr>
        <w:t xml:space="preserve"> настоящего  договора.</w:t>
      </w:r>
    </w:p>
    <w:p w:rsidR="008768E5" w:rsidRPr="00D96737" w:rsidRDefault="008768E5" w:rsidP="003D5C22">
      <w:pPr>
        <w:pStyle w:val="21"/>
        <w:ind w:firstLine="426"/>
        <w:jc w:val="center"/>
        <w:rPr>
          <w:sz w:val="24"/>
          <w:szCs w:val="24"/>
        </w:rPr>
      </w:pPr>
    </w:p>
    <w:p w:rsidR="008768E5" w:rsidRPr="00D96737" w:rsidRDefault="008768E5" w:rsidP="003D5C22">
      <w:pPr>
        <w:pStyle w:val="21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D96737">
        <w:rPr>
          <w:sz w:val="24"/>
          <w:szCs w:val="24"/>
        </w:rPr>
        <w:t>. Цена и порядок  расчета</w:t>
      </w:r>
    </w:p>
    <w:p w:rsidR="008768E5" w:rsidRPr="00D96737" w:rsidRDefault="008768E5" w:rsidP="003D5C22">
      <w:pPr>
        <w:ind w:firstLine="426"/>
        <w:jc w:val="both"/>
        <w:rPr>
          <w:sz w:val="24"/>
          <w:szCs w:val="24"/>
        </w:rPr>
      </w:pPr>
    </w:p>
    <w:p w:rsidR="008768E5" w:rsidRPr="000F12D7" w:rsidRDefault="008768E5" w:rsidP="003D5C22">
      <w:pPr>
        <w:shd w:val="clear" w:color="auto" w:fill="FFFFFF"/>
        <w:ind w:right="43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5</w:t>
      </w:r>
      <w:r w:rsidRPr="00D96737">
        <w:rPr>
          <w:sz w:val="24"/>
          <w:szCs w:val="24"/>
        </w:rPr>
        <w:t xml:space="preserve">.1.  </w:t>
      </w:r>
      <w:r w:rsidRPr="000F12D7">
        <w:rPr>
          <w:rFonts w:ascii="Times New Roman CYR" w:hAnsi="Times New Roman CYR" w:cs="Times New Roman CYR"/>
          <w:sz w:val="24"/>
          <w:szCs w:val="24"/>
        </w:rPr>
        <w:t xml:space="preserve">За отпущенную  тепловую энеpгию   </w:t>
      </w:r>
      <w:r>
        <w:rPr>
          <w:rFonts w:ascii="Times New Roman CYR" w:hAnsi="Times New Roman CYR" w:cs="Times New Roman CYR"/>
          <w:sz w:val="24"/>
          <w:szCs w:val="24"/>
        </w:rPr>
        <w:t>Потpебитель</w:t>
      </w:r>
      <w:r w:rsidRPr="000F12D7">
        <w:rPr>
          <w:rFonts w:ascii="Times New Roman CYR" w:hAnsi="Times New Roman CYR" w:cs="Times New Roman CYR"/>
          <w:sz w:val="24"/>
          <w:szCs w:val="24"/>
        </w:rPr>
        <w:t xml:space="preserve"> оплачивает в период с </w:t>
      </w:r>
      <w:r>
        <w:rPr>
          <w:rFonts w:ascii="Times New Roman CYR" w:hAnsi="Times New Roman CYR" w:cs="Times New Roman CYR"/>
          <w:sz w:val="24"/>
          <w:szCs w:val="24"/>
        </w:rPr>
        <w:t>____________</w:t>
      </w:r>
      <w:r w:rsidRPr="000F12D7">
        <w:rPr>
          <w:rFonts w:ascii="Times New Roman CYR" w:hAnsi="Times New Roman CYR" w:cs="Times New Roman CYR"/>
          <w:sz w:val="24"/>
          <w:szCs w:val="24"/>
        </w:rPr>
        <w:t xml:space="preserve"> по </w:t>
      </w:r>
      <w:r>
        <w:rPr>
          <w:rFonts w:ascii="Times New Roman CYR" w:hAnsi="Times New Roman CYR" w:cs="Times New Roman CYR"/>
          <w:sz w:val="24"/>
          <w:szCs w:val="24"/>
        </w:rPr>
        <w:t>________________</w:t>
      </w:r>
      <w:r w:rsidRPr="000F12D7">
        <w:rPr>
          <w:rFonts w:ascii="Times New Roman CYR" w:hAnsi="Times New Roman CYR" w:cs="Times New Roman CYR"/>
          <w:sz w:val="24"/>
          <w:szCs w:val="24"/>
        </w:rPr>
        <w:t xml:space="preserve">  по  </w:t>
      </w:r>
      <w:r>
        <w:rPr>
          <w:rFonts w:ascii="Times New Roman CYR" w:hAnsi="Times New Roman CYR" w:cs="Times New Roman CYR"/>
          <w:sz w:val="24"/>
          <w:szCs w:val="24"/>
        </w:rPr>
        <w:t>________</w:t>
      </w:r>
      <w:r w:rsidRPr="000F12D7">
        <w:rPr>
          <w:rFonts w:ascii="Times New Roman CYR" w:hAnsi="Times New Roman CYR" w:cs="Times New Roman CYR"/>
          <w:sz w:val="24"/>
          <w:szCs w:val="24"/>
        </w:rPr>
        <w:t xml:space="preserve"> руб. </w:t>
      </w:r>
      <w:r>
        <w:rPr>
          <w:rFonts w:ascii="Times New Roman CYR" w:hAnsi="Times New Roman CYR" w:cs="Times New Roman CYR"/>
          <w:sz w:val="24"/>
          <w:szCs w:val="24"/>
        </w:rPr>
        <w:t>______</w:t>
      </w:r>
      <w:r w:rsidRPr="000F12D7">
        <w:rPr>
          <w:rFonts w:ascii="Times New Roman CYR" w:hAnsi="Times New Roman CYR" w:cs="Times New Roman CYR"/>
          <w:sz w:val="24"/>
          <w:szCs w:val="24"/>
        </w:rPr>
        <w:t xml:space="preserve">коп.  за 1 Гкал  без НДС,  на   основании    заключения об обоснованности тарифов на тепловую энергию на </w:t>
      </w:r>
      <w:r>
        <w:rPr>
          <w:rFonts w:ascii="Times New Roman CYR" w:hAnsi="Times New Roman CYR" w:cs="Times New Roman CYR"/>
          <w:sz w:val="24"/>
          <w:szCs w:val="24"/>
        </w:rPr>
        <w:t>________</w:t>
      </w:r>
      <w:r w:rsidRPr="000F12D7"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p w:rsidR="008768E5" w:rsidRPr="00D96737" w:rsidRDefault="008768E5" w:rsidP="003D5C22">
      <w:pPr>
        <w:pStyle w:val="BodyText21"/>
        <w:ind w:firstLine="426"/>
        <w:rPr>
          <w:sz w:val="24"/>
          <w:szCs w:val="24"/>
        </w:rPr>
      </w:pPr>
      <w:r w:rsidRPr="000F12D7">
        <w:rPr>
          <w:rFonts w:ascii="Times New Roman CYR" w:hAnsi="Times New Roman CYR" w:cs="Times New Roman CYR"/>
          <w:sz w:val="24"/>
          <w:szCs w:val="24"/>
        </w:rPr>
        <w:t xml:space="preserve">Общая стоимость за отпущенную  тепловую энеpгию составит в период с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Pr="000F12D7">
        <w:rPr>
          <w:rFonts w:ascii="Times New Roman CYR" w:hAnsi="Times New Roman CYR" w:cs="Times New Roman CYR"/>
          <w:sz w:val="24"/>
          <w:szCs w:val="24"/>
        </w:rPr>
        <w:t xml:space="preserve"> по </w:t>
      </w:r>
      <w:r>
        <w:rPr>
          <w:rFonts w:ascii="Times New Roman CYR" w:hAnsi="Times New Roman CYR" w:cs="Times New Roman CYR"/>
          <w:sz w:val="24"/>
          <w:szCs w:val="24"/>
        </w:rPr>
        <w:t>_______________</w:t>
      </w:r>
      <w:r w:rsidRPr="000F12D7">
        <w:rPr>
          <w:rFonts w:ascii="Times New Roman CYR" w:hAnsi="Times New Roman CYR" w:cs="Times New Roman CYR"/>
          <w:sz w:val="24"/>
          <w:szCs w:val="24"/>
        </w:rPr>
        <w:t xml:space="preserve"> составит </w:t>
      </w:r>
      <w:r>
        <w:rPr>
          <w:rFonts w:ascii="Times New Roman CYR" w:hAnsi="Times New Roman CYR" w:cs="Times New Roman CYR"/>
          <w:sz w:val="24"/>
          <w:szCs w:val="24"/>
        </w:rPr>
        <w:t>____________</w:t>
      </w:r>
      <w:r w:rsidRPr="000F12D7">
        <w:rPr>
          <w:rFonts w:ascii="Times New Roman CYR" w:hAnsi="Times New Roman CYR" w:cs="Times New Roman CYR"/>
          <w:sz w:val="24"/>
          <w:szCs w:val="24"/>
        </w:rPr>
        <w:t xml:space="preserve"> руб. </w:t>
      </w:r>
      <w:r>
        <w:rPr>
          <w:rFonts w:ascii="Times New Roman CYR" w:hAnsi="Times New Roman CYR" w:cs="Times New Roman CYR"/>
          <w:sz w:val="24"/>
          <w:szCs w:val="24"/>
        </w:rPr>
        <w:t>___________</w:t>
      </w:r>
      <w:r w:rsidRPr="000F12D7">
        <w:rPr>
          <w:rFonts w:ascii="Times New Roman CYR" w:hAnsi="Times New Roman CYR" w:cs="Times New Roman CYR"/>
          <w:sz w:val="24"/>
          <w:szCs w:val="24"/>
        </w:rPr>
        <w:t xml:space="preserve">  коп. </w:t>
      </w:r>
    </w:p>
    <w:p w:rsidR="008768E5" w:rsidRPr="0084587E" w:rsidRDefault="008768E5" w:rsidP="003D5C22">
      <w:pPr>
        <w:pStyle w:val="BodyText2"/>
        <w:spacing w:after="0" w:line="240" w:lineRule="auto"/>
        <w:ind w:firstLine="426"/>
        <w:rPr>
          <w:rFonts w:eastAsia="MS Mincho"/>
          <w:sz w:val="24"/>
          <w:szCs w:val="24"/>
          <w:lang w:eastAsia="ja-JP"/>
        </w:rPr>
      </w:pPr>
      <w:r w:rsidRPr="0084587E">
        <w:rPr>
          <w:rFonts w:eastAsia="MS Mincho"/>
          <w:sz w:val="24"/>
          <w:szCs w:val="24"/>
          <w:lang w:eastAsia="ja-JP"/>
        </w:rPr>
        <w:t xml:space="preserve">В период с </w:t>
      </w:r>
      <w:r>
        <w:rPr>
          <w:rFonts w:eastAsia="MS Mincho"/>
          <w:sz w:val="24"/>
          <w:szCs w:val="24"/>
          <w:lang w:eastAsia="ja-JP"/>
        </w:rPr>
        <w:t>________________</w:t>
      </w:r>
      <w:r w:rsidRPr="0084587E">
        <w:rPr>
          <w:rFonts w:eastAsia="MS Mincho"/>
          <w:sz w:val="24"/>
          <w:szCs w:val="24"/>
          <w:lang w:eastAsia="ja-JP"/>
        </w:rPr>
        <w:t xml:space="preserve"> по </w:t>
      </w:r>
      <w:r>
        <w:rPr>
          <w:rFonts w:eastAsia="MS Mincho"/>
          <w:sz w:val="24"/>
          <w:szCs w:val="24"/>
          <w:lang w:eastAsia="ja-JP"/>
        </w:rPr>
        <w:t>______________</w:t>
      </w:r>
      <w:r w:rsidRPr="0084587E">
        <w:rPr>
          <w:rFonts w:eastAsia="MS Mincho"/>
          <w:sz w:val="24"/>
          <w:szCs w:val="24"/>
          <w:lang w:eastAsia="ja-JP"/>
        </w:rPr>
        <w:t xml:space="preserve"> за потребленную  химочищенную воду Потребитель оплачивает Поставщику  по </w:t>
      </w:r>
      <w:r>
        <w:rPr>
          <w:rFonts w:eastAsia="MS Mincho"/>
          <w:sz w:val="24"/>
          <w:szCs w:val="24"/>
          <w:lang w:eastAsia="ja-JP"/>
        </w:rPr>
        <w:t>______</w:t>
      </w:r>
      <w:r w:rsidRPr="0084587E">
        <w:rPr>
          <w:rFonts w:eastAsia="MS Mincho"/>
          <w:sz w:val="24"/>
          <w:szCs w:val="24"/>
          <w:lang w:eastAsia="ja-JP"/>
        </w:rPr>
        <w:t xml:space="preserve"> руб. </w:t>
      </w:r>
      <w:r>
        <w:rPr>
          <w:rFonts w:eastAsia="MS Mincho"/>
          <w:sz w:val="24"/>
          <w:szCs w:val="24"/>
          <w:lang w:eastAsia="ja-JP"/>
        </w:rPr>
        <w:t>______</w:t>
      </w:r>
      <w:r w:rsidRPr="0084587E">
        <w:rPr>
          <w:rFonts w:eastAsia="MS Mincho"/>
          <w:sz w:val="24"/>
          <w:szCs w:val="24"/>
          <w:lang w:eastAsia="ja-JP"/>
        </w:rPr>
        <w:t xml:space="preserve"> коп. за 1 м</w:t>
      </w:r>
      <w:r w:rsidRPr="003D5C22">
        <w:rPr>
          <w:rFonts w:eastAsia="MS Mincho"/>
          <w:sz w:val="24"/>
          <w:szCs w:val="24"/>
          <w:vertAlign w:val="superscript"/>
          <w:lang w:eastAsia="ja-JP"/>
        </w:rPr>
        <w:t>3</w:t>
      </w:r>
      <w:r w:rsidRPr="0084587E">
        <w:rPr>
          <w:rFonts w:eastAsia="MS Mincho"/>
          <w:sz w:val="24"/>
          <w:szCs w:val="24"/>
          <w:lang w:eastAsia="ja-JP"/>
        </w:rPr>
        <w:t xml:space="preserve">. </w:t>
      </w:r>
    </w:p>
    <w:p w:rsidR="008768E5" w:rsidRDefault="008768E5" w:rsidP="003D5C22">
      <w:pPr>
        <w:pStyle w:val="BodyText2"/>
        <w:spacing w:after="0" w:line="240" w:lineRule="auto"/>
        <w:ind w:firstLine="426"/>
        <w:rPr>
          <w:rFonts w:eastAsia="MS Mincho"/>
          <w:sz w:val="24"/>
          <w:szCs w:val="24"/>
          <w:lang w:eastAsia="ja-JP"/>
        </w:rPr>
      </w:pPr>
      <w:r w:rsidRPr="0084587E">
        <w:rPr>
          <w:rFonts w:eastAsia="MS Mincho"/>
          <w:sz w:val="24"/>
          <w:szCs w:val="24"/>
          <w:lang w:eastAsia="ja-JP"/>
        </w:rPr>
        <w:t xml:space="preserve">Общая стоимость потребления  химочищенной воды в период с </w:t>
      </w:r>
      <w:r>
        <w:rPr>
          <w:rFonts w:eastAsia="MS Mincho"/>
          <w:sz w:val="24"/>
          <w:szCs w:val="24"/>
          <w:lang w:eastAsia="ja-JP"/>
        </w:rPr>
        <w:t>______________</w:t>
      </w:r>
      <w:r w:rsidRPr="0084587E">
        <w:rPr>
          <w:rFonts w:eastAsia="MS Mincho"/>
          <w:sz w:val="24"/>
          <w:szCs w:val="24"/>
          <w:lang w:eastAsia="ja-JP"/>
        </w:rPr>
        <w:t xml:space="preserve"> по </w:t>
      </w:r>
      <w:r>
        <w:rPr>
          <w:rFonts w:eastAsia="MS Mincho"/>
          <w:sz w:val="24"/>
          <w:szCs w:val="24"/>
          <w:lang w:eastAsia="ja-JP"/>
        </w:rPr>
        <w:t>______________</w:t>
      </w:r>
      <w:r w:rsidRPr="0084587E">
        <w:rPr>
          <w:rFonts w:eastAsia="MS Mincho"/>
          <w:sz w:val="24"/>
          <w:szCs w:val="24"/>
          <w:lang w:eastAsia="ja-JP"/>
        </w:rPr>
        <w:t xml:space="preserve"> составит </w:t>
      </w:r>
      <w:r>
        <w:rPr>
          <w:rFonts w:eastAsia="MS Mincho"/>
          <w:sz w:val="24"/>
          <w:szCs w:val="24"/>
          <w:lang w:eastAsia="ja-JP"/>
        </w:rPr>
        <w:t xml:space="preserve"> </w:t>
      </w:r>
      <w:r w:rsidRPr="0084587E"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>________</w:t>
      </w:r>
      <w:r w:rsidRPr="0084587E">
        <w:rPr>
          <w:rFonts w:eastAsia="MS Mincho"/>
          <w:sz w:val="24"/>
          <w:szCs w:val="24"/>
          <w:lang w:eastAsia="ja-JP"/>
        </w:rPr>
        <w:t xml:space="preserve"> руб. </w:t>
      </w:r>
      <w:r>
        <w:rPr>
          <w:rFonts w:eastAsia="MS Mincho"/>
          <w:sz w:val="24"/>
          <w:szCs w:val="24"/>
          <w:lang w:eastAsia="ja-JP"/>
        </w:rPr>
        <w:t>________</w:t>
      </w:r>
      <w:r w:rsidRPr="0084587E">
        <w:rPr>
          <w:rFonts w:eastAsia="MS Mincho"/>
          <w:sz w:val="24"/>
          <w:szCs w:val="24"/>
          <w:lang w:eastAsia="ja-JP"/>
        </w:rPr>
        <w:t xml:space="preserve"> коп. </w:t>
      </w:r>
    </w:p>
    <w:p w:rsidR="008768E5" w:rsidRDefault="008768E5" w:rsidP="003D5C22">
      <w:pPr>
        <w:pStyle w:val="BodyText2"/>
        <w:spacing w:after="0" w:line="240" w:lineRule="auto"/>
        <w:ind w:firstLine="426"/>
        <w:rPr>
          <w:rFonts w:eastAsia="MS Mincho"/>
          <w:sz w:val="24"/>
          <w:szCs w:val="24"/>
          <w:lang w:eastAsia="ja-JP"/>
        </w:rPr>
      </w:pPr>
      <w:r w:rsidRPr="0084587E">
        <w:rPr>
          <w:rFonts w:eastAsia="MS Mincho"/>
          <w:sz w:val="24"/>
          <w:szCs w:val="24"/>
          <w:lang w:eastAsia="ja-JP"/>
        </w:rPr>
        <w:t>Общая стоимость за отпущенн</w:t>
      </w:r>
      <w:r>
        <w:rPr>
          <w:rFonts w:eastAsia="MS Mincho"/>
          <w:sz w:val="24"/>
          <w:szCs w:val="24"/>
          <w:lang w:eastAsia="ja-JP"/>
        </w:rPr>
        <w:t>ые</w:t>
      </w:r>
      <w:r w:rsidRPr="0084587E">
        <w:rPr>
          <w:rFonts w:eastAsia="MS Mincho"/>
          <w:sz w:val="24"/>
          <w:szCs w:val="24"/>
          <w:lang w:eastAsia="ja-JP"/>
        </w:rPr>
        <w:t xml:space="preserve">  тепловую энеpгию и </w:t>
      </w:r>
      <w:r>
        <w:rPr>
          <w:rFonts w:eastAsia="MS Mincho"/>
          <w:sz w:val="24"/>
          <w:szCs w:val="24"/>
          <w:lang w:eastAsia="ja-JP"/>
        </w:rPr>
        <w:t>теплоноситель</w:t>
      </w:r>
      <w:r w:rsidRPr="0084587E">
        <w:rPr>
          <w:rFonts w:eastAsia="MS Mincho"/>
          <w:sz w:val="24"/>
          <w:szCs w:val="24"/>
          <w:lang w:eastAsia="ja-JP"/>
        </w:rPr>
        <w:t xml:space="preserve"> в период с </w:t>
      </w:r>
      <w:r>
        <w:rPr>
          <w:rFonts w:eastAsia="MS Mincho"/>
          <w:sz w:val="24"/>
          <w:szCs w:val="24"/>
          <w:lang w:eastAsia="ja-JP"/>
        </w:rPr>
        <w:t>________</w:t>
      </w:r>
      <w:r w:rsidRPr="0084587E">
        <w:rPr>
          <w:rFonts w:eastAsia="MS Mincho"/>
          <w:sz w:val="24"/>
          <w:szCs w:val="24"/>
          <w:lang w:eastAsia="ja-JP"/>
        </w:rPr>
        <w:t xml:space="preserve">по </w:t>
      </w:r>
      <w:r>
        <w:rPr>
          <w:rFonts w:eastAsia="MS Mincho"/>
          <w:sz w:val="24"/>
          <w:szCs w:val="24"/>
          <w:lang w:eastAsia="ja-JP"/>
        </w:rPr>
        <w:t>__________</w:t>
      </w:r>
      <w:r w:rsidRPr="0084587E">
        <w:rPr>
          <w:rFonts w:eastAsia="MS Mincho"/>
          <w:sz w:val="24"/>
          <w:szCs w:val="24"/>
          <w:lang w:eastAsia="ja-JP"/>
        </w:rPr>
        <w:t xml:space="preserve"> составит </w:t>
      </w:r>
      <w:r>
        <w:rPr>
          <w:rFonts w:eastAsia="MS Mincho"/>
          <w:sz w:val="24"/>
          <w:szCs w:val="24"/>
          <w:lang w:eastAsia="ja-JP"/>
        </w:rPr>
        <w:t>____________</w:t>
      </w:r>
      <w:r w:rsidRPr="0084587E">
        <w:rPr>
          <w:rFonts w:eastAsia="MS Mincho"/>
          <w:sz w:val="24"/>
          <w:szCs w:val="24"/>
          <w:lang w:eastAsia="ja-JP"/>
        </w:rPr>
        <w:t xml:space="preserve"> руб. </w:t>
      </w:r>
      <w:r>
        <w:rPr>
          <w:rFonts w:eastAsia="MS Mincho"/>
          <w:sz w:val="24"/>
          <w:szCs w:val="24"/>
          <w:lang w:eastAsia="ja-JP"/>
        </w:rPr>
        <w:t>_______</w:t>
      </w:r>
      <w:r w:rsidRPr="0084587E">
        <w:rPr>
          <w:rFonts w:eastAsia="MS Mincho"/>
          <w:sz w:val="24"/>
          <w:szCs w:val="24"/>
          <w:lang w:eastAsia="ja-JP"/>
        </w:rPr>
        <w:t xml:space="preserve"> коп. </w:t>
      </w:r>
    </w:p>
    <w:p w:rsidR="008768E5" w:rsidRDefault="008768E5" w:rsidP="003D5C22">
      <w:pPr>
        <w:pStyle w:val="BodyText2"/>
        <w:spacing w:after="0" w:line="240" w:lineRule="auto"/>
        <w:ind w:firstLine="426"/>
        <w:rPr>
          <w:rFonts w:eastAsia="MS Mincho"/>
          <w:sz w:val="24"/>
          <w:szCs w:val="24"/>
          <w:lang w:eastAsia="ja-JP"/>
        </w:rPr>
      </w:pPr>
      <w:r w:rsidRPr="008843FA">
        <w:rPr>
          <w:rFonts w:eastAsia="MS Mincho"/>
          <w:sz w:val="24"/>
          <w:szCs w:val="24"/>
          <w:lang w:eastAsia="ja-JP"/>
        </w:rPr>
        <w:t xml:space="preserve">С изменением стоимости энергоресурсов цены будут корректироваться в одностороннем порядке с извещением в 10 дневной срок и считаются действующими с даты  отправки извещения заказным письмом. </w:t>
      </w:r>
    </w:p>
    <w:p w:rsidR="008768E5" w:rsidRPr="008843FA" w:rsidRDefault="008768E5" w:rsidP="003D5C22">
      <w:pPr>
        <w:pStyle w:val="BodyText2"/>
        <w:spacing w:after="0" w:line="240" w:lineRule="auto"/>
        <w:ind w:firstLine="426"/>
        <w:rPr>
          <w:rFonts w:eastAsia="MS Mincho"/>
          <w:sz w:val="24"/>
          <w:szCs w:val="24"/>
          <w:lang w:eastAsia="ja-JP"/>
        </w:rPr>
      </w:pPr>
    </w:p>
    <w:p w:rsidR="008768E5" w:rsidRPr="00312F5F" w:rsidRDefault="008768E5" w:rsidP="003D5C22">
      <w:pPr>
        <w:pStyle w:val="BodyText"/>
        <w:ind w:right="-1" w:firstLine="426"/>
        <w:rPr>
          <w:sz w:val="24"/>
          <w:szCs w:val="24"/>
        </w:rPr>
      </w:pPr>
      <w:r>
        <w:rPr>
          <w:sz w:val="24"/>
          <w:szCs w:val="24"/>
        </w:rPr>
        <w:t>5</w:t>
      </w:r>
      <w:r w:rsidRPr="00312F5F">
        <w:rPr>
          <w:sz w:val="24"/>
          <w:szCs w:val="24"/>
        </w:rPr>
        <w:t>.2.   В конце месяца Поставщик выставляет Потребителю счет-фактуру за    потребленные энергоресурсы на основании акта сдачи-приемки выполненных работ подписанный обеими сторонами оформленный в соответствии со ст. 169 НК РФ.  Потребитель до 10 числа последующего месяца должен произвести оплату в соответствии с выставленным счетом - фактурой. При несвоевременной оплате счета – фактуры по истечении трех дней со срока установленного договором Поставщик имеет право начислять пени за каждый день просрочки в размере 1/300 ставки  рефинансирования ЦБР РФ от суммы просроченного платежа  по  договору.</w:t>
      </w:r>
    </w:p>
    <w:p w:rsidR="008768E5" w:rsidRDefault="008768E5" w:rsidP="003D5C22">
      <w:pPr>
        <w:pStyle w:val="BodyText"/>
        <w:ind w:right="-1" w:firstLine="426"/>
        <w:rPr>
          <w:sz w:val="24"/>
          <w:szCs w:val="24"/>
        </w:rPr>
      </w:pPr>
      <w:r>
        <w:rPr>
          <w:sz w:val="24"/>
          <w:szCs w:val="24"/>
        </w:rPr>
        <w:t>5</w:t>
      </w:r>
      <w:r w:rsidRPr="00312F5F">
        <w:rPr>
          <w:sz w:val="24"/>
          <w:szCs w:val="24"/>
        </w:rPr>
        <w:t xml:space="preserve">.3. Потребитель в течение 10 календарных дней после получения актов сдачи-приемки выполненных работ возвращает подписанный один экземпляр акта сдачи-приемки в адрес Поставщика. При неполучении акта сдачи-приемки  в срок, оговоренный договором, акт сдачи-приемки считается  принятым обеими сторонами. </w:t>
      </w:r>
    </w:p>
    <w:p w:rsidR="008768E5" w:rsidRPr="00837BBA" w:rsidRDefault="008768E5" w:rsidP="0083037C">
      <w:pPr>
        <w:pStyle w:val="BodyText"/>
        <w:ind w:right="-1" w:firstLine="426"/>
        <w:rPr>
          <w:sz w:val="24"/>
          <w:szCs w:val="24"/>
        </w:rPr>
      </w:pPr>
      <w:r w:rsidRPr="00837BBA">
        <w:rPr>
          <w:sz w:val="24"/>
          <w:szCs w:val="24"/>
          <w:highlight w:val="yellow"/>
        </w:rPr>
        <w:t>5.4.Оплата расходов Поставщика связанных с отключением, включением, ограничением  вызванных ненадлежащим исполнением договора Потребителем, осуществляется Потребителем на основании отдельного счета выставленного Поставщиком.</w:t>
      </w:r>
    </w:p>
    <w:p w:rsidR="008768E5" w:rsidRPr="00312F5F" w:rsidRDefault="008768E5" w:rsidP="003D5C22">
      <w:pPr>
        <w:pStyle w:val="BodyText"/>
        <w:ind w:right="-1" w:firstLine="426"/>
        <w:rPr>
          <w:sz w:val="24"/>
          <w:szCs w:val="24"/>
        </w:rPr>
      </w:pPr>
    </w:p>
    <w:p w:rsidR="008768E5" w:rsidRDefault="008768E5" w:rsidP="003D5C22">
      <w:pPr>
        <w:pStyle w:val="BodyText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D96737">
        <w:rPr>
          <w:sz w:val="24"/>
          <w:szCs w:val="24"/>
        </w:rPr>
        <w:t>. Срок действия  и порядок  урегулирования  споров</w:t>
      </w:r>
    </w:p>
    <w:p w:rsidR="008768E5" w:rsidRPr="00D96737" w:rsidRDefault="008768E5" w:rsidP="009A5FA8">
      <w:pPr>
        <w:pStyle w:val="BodyText"/>
        <w:jc w:val="center"/>
        <w:rPr>
          <w:sz w:val="24"/>
          <w:szCs w:val="24"/>
        </w:rPr>
      </w:pPr>
    </w:p>
    <w:p w:rsidR="008768E5" w:rsidRPr="00D96737" w:rsidRDefault="008768E5" w:rsidP="009A5FA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96737">
        <w:rPr>
          <w:sz w:val="24"/>
          <w:szCs w:val="24"/>
        </w:rPr>
        <w:t xml:space="preserve">.1. Настоящий договор  вступает в силу  с </w:t>
      </w:r>
      <w:r>
        <w:rPr>
          <w:sz w:val="24"/>
          <w:szCs w:val="24"/>
        </w:rPr>
        <w:t xml:space="preserve">____________ </w:t>
      </w:r>
      <w:r w:rsidRPr="00D96737">
        <w:rPr>
          <w:sz w:val="24"/>
          <w:szCs w:val="24"/>
        </w:rPr>
        <w:t xml:space="preserve">и действует  по </w:t>
      </w:r>
      <w:r>
        <w:rPr>
          <w:sz w:val="24"/>
          <w:szCs w:val="24"/>
        </w:rPr>
        <w:t>_____________</w:t>
      </w:r>
      <w:r w:rsidRPr="00D96737">
        <w:rPr>
          <w:sz w:val="24"/>
          <w:szCs w:val="24"/>
        </w:rPr>
        <w:t xml:space="preserve"> </w:t>
      </w:r>
    </w:p>
    <w:p w:rsidR="008768E5" w:rsidRPr="00D96737" w:rsidRDefault="008768E5" w:rsidP="009A5FA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96737">
        <w:rPr>
          <w:sz w:val="24"/>
          <w:szCs w:val="24"/>
        </w:rPr>
        <w:t xml:space="preserve">.2.Изменения условий настоящего договора производится путем заключения дополнительных соглашений к договору.         </w:t>
      </w:r>
    </w:p>
    <w:p w:rsidR="008768E5" w:rsidRPr="00D96737" w:rsidRDefault="008768E5" w:rsidP="003D5C2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96737">
        <w:rPr>
          <w:sz w:val="24"/>
          <w:szCs w:val="24"/>
        </w:rPr>
        <w:t>.3. Стороны  договариваются,  что все споры,  возникшие  в процессе исполнения настоящего договора,  решаются в процессе переговоров,  а если соглашение не  достигнуто   в  претензионно</w:t>
      </w:r>
      <w:r>
        <w:rPr>
          <w:sz w:val="24"/>
          <w:szCs w:val="24"/>
        </w:rPr>
        <w:t xml:space="preserve">м </w:t>
      </w:r>
      <w:r w:rsidRPr="00D96737">
        <w:rPr>
          <w:sz w:val="24"/>
          <w:szCs w:val="24"/>
        </w:rPr>
        <w:t>- исковом  порядке.</w:t>
      </w:r>
    </w:p>
    <w:p w:rsidR="008768E5" w:rsidRPr="00D96737" w:rsidRDefault="008768E5" w:rsidP="003D5C22">
      <w:pPr>
        <w:ind w:firstLine="426"/>
        <w:jc w:val="both"/>
        <w:rPr>
          <w:sz w:val="24"/>
          <w:szCs w:val="24"/>
        </w:rPr>
      </w:pPr>
      <w:r w:rsidRPr="00D96737">
        <w:rPr>
          <w:sz w:val="24"/>
          <w:szCs w:val="24"/>
        </w:rPr>
        <w:t xml:space="preserve">      Предъявление и  рассмотрение претензий производится в течение месячного срока соответственно с момента возникновения  права  на  такое предъявление или поступления претензии (по конверту почты).</w:t>
      </w:r>
    </w:p>
    <w:p w:rsidR="008768E5" w:rsidRPr="00D96737" w:rsidRDefault="008768E5" w:rsidP="003D5C22">
      <w:pPr>
        <w:ind w:firstLine="426"/>
        <w:jc w:val="both"/>
        <w:rPr>
          <w:sz w:val="24"/>
          <w:szCs w:val="24"/>
        </w:rPr>
      </w:pPr>
    </w:p>
    <w:p w:rsidR="008768E5" w:rsidRPr="00D96737" w:rsidRDefault="008768E5" w:rsidP="003D5C22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D96737">
        <w:rPr>
          <w:sz w:val="24"/>
          <w:szCs w:val="24"/>
        </w:rPr>
        <w:t>. Прочие  условия</w:t>
      </w:r>
    </w:p>
    <w:p w:rsidR="008768E5" w:rsidRPr="00D96737" w:rsidRDefault="008768E5" w:rsidP="003D5C22">
      <w:pPr>
        <w:ind w:firstLine="426"/>
        <w:jc w:val="both"/>
        <w:rPr>
          <w:sz w:val="24"/>
          <w:szCs w:val="24"/>
        </w:rPr>
      </w:pPr>
      <w:r w:rsidRPr="00D96737">
        <w:rPr>
          <w:sz w:val="24"/>
          <w:szCs w:val="24"/>
        </w:rPr>
        <w:t xml:space="preserve">   </w:t>
      </w:r>
    </w:p>
    <w:p w:rsidR="008768E5" w:rsidRPr="00D96737" w:rsidRDefault="008768E5" w:rsidP="003D5C2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96737">
        <w:rPr>
          <w:sz w:val="24"/>
          <w:szCs w:val="24"/>
        </w:rPr>
        <w:t>.1. Местом исполнения настоящего договора  является г. В. Салда.</w:t>
      </w:r>
    </w:p>
    <w:p w:rsidR="008768E5" w:rsidRPr="00D96737" w:rsidRDefault="008768E5" w:rsidP="003D5C2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96737">
        <w:rPr>
          <w:sz w:val="24"/>
          <w:szCs w:val="24"/>
        </w:rPr>
        <w:t>.2. Договор   составлен в 2-х экземпляpах по одному для каждой из стоpон.</w:t>
      </w:r>
    </w:p>
    <w:p w:rsidR="008768E5" w:rsidRPr="00D96737" w:rsidRDefault="008768E5" w:rsidP="003D5C22">
      <w:pPr>
        <w:ind w:firstLine="426"/>
        <w:jc w:val="both"/>
        <w:rPr>
          <w:sz w:val="24"/>
          <w:szCs w:val="24"/>
        </w:rPr>
      </w:pPr>
    </w:p>
    <w:p w:rsidR="008768E5" w:rsidRPr="00D96737" w:rsidRDefault="008768E5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D96737">
        <w:rPr>
          <w:sz w:val="24"/>
          <w:szCs w:val="24"/>
        </w:rPr>
        <w:t>. ЮРИДИЧЕСКИЕ АДРЕСА  И СЧЕТА СТОРОН:</w:t>
      </w:r>
    </w:p>
    <w:p w:rsidR="008768E5" w:rsidRPr="00D96737" w:rsidRDefault="008768E5">
      <w:pPr>
        <w:jc w:val="both"/>
        <w:rPr>
          <w:sz w:val="24"/>
          <w:szCs w:val="24"/>
        </w:rPr>
      </w:pPr>
    </w:p>
    <w:p w:rsidR="008768E5" w:rsidRPr="00D96737" w:rsidRDefault="008768E5" w:rsidP="00B331EE">
      <w:pPr>
        <w:ind w:right="-143"/>
        <w:jc w:val="both"/>
        <w:rPr>
          <w:sz w:val="24"/>
          <w:szCs w:val="24"/>
        </w:rPr>
      </w:pPr>
      <w:r w:rsidRPr="00D96737">
        <w:rPr>
          <w:sz w:val="24"/>
          <w:szCs w:val="24"/>
        </w:rPr>
        <w:t>ПОСТАВЩИК</w:t>
      </w:r>
      <w:r w:rsidRPr="00D96737">
        <w:rPr>
          <w:b/>
          <w:bCs/>
          <w:sz w:val="24"/>
          <w:szCs w:val="24"/>
        </w:rPr>
        <w:t xml:space="preserve"> </w:t>
      </w:r>
      <w:r w:rsidRPr="00D96737">
        <w:rPr>
          <w:sz w:val="24"/>
          <w:szCs w:val="24"/>
        </w:rPr>
        <w:t>– ОАО «Корпорация ВСМПО-АВИСМА»</w:t>
      </w:r>
    </w:p>
    <w:p w:rsidR="008768E5" w:rsidRDefault="008768E5">
      <w:pPr>
        <w:jc w:val="right"/>
        <w:rPr>
          <w:sz w:val="24"/>
          <w:szCs w:val="24"/>
        </w:rPr>
      </w:pPr>
    </w:p>
    <w:p w:rsidR="008768E5" w:rsidRPr="00D96737" w:rsidRDefault="008768E5">
      <w:pPr>
        <w:jc w:val="both"/>
        <w:rPr>
          <w:sz w:val="24"/>
          <w:szCs w:val="24"/>
        </w:rPr>
      </w:pPr>
      <w:r w:rsidRPr="00D96737">
        <w:rPr>
          <w:sz w:val="24"/>
          <w:szCs w:val="24"/>
        </w:rPr>
        <w:t>ПОТРЕБИТЕЛЬ:</w:t>
      </w:r>
      <w:r w:rsidRPr="00D96737">
        <w:rPr>
          <w:b/>
          <w:bCs/>
          <w:sz w:val="24"/>
          <w:szCs w:val="24"/>
        </w:rPr>
        <w:t xml:space="preserve"> </w:t>
      </w:r>
    </w:p>
    <w:p w:rsidR="008768E5" w:rsidRPr="00D96737" w:rsidRDefault="008768E5">
      <w:pPr>
        <w:rPr>
          <w:sz w:val="24"/>
          <w:szCs w:val="24"/>
        </w:rPr>
      </w:pPr>
      <w:r w:rsidRPr="00D96737">
        <w:rPr>
          <w:sz w:val="24"/>
          <w:szCs w:val="24"/>
        </w:rPr>
        <w:t xml:space="preserve">      </w:t>
      </w:r>
    </w:p>
    <w:p w:rsidR="008768E5" w:rsidRPr="00D96737" w:rsidRDefault="008768E5">
      <w:pPr>
        <w:rPr>
          <w:sz w:val="24"/>
          <w:szCs w:val="24"/>
        </w:rPr>
      </w:pPr>
      <w:r w:rsidRPr="00D96737">
        <w:rPr>
          <w:sz w:val="24"/>
          <w:szCs w:val="24"/>
        </w:rPr>
        <w:t>Пpиложения:</w:t>
      </w:r>
    </w:p>
    <w:p w:rsidR="008768E5" w:rsidRDefault="008768E5" w:rsidP="00707B8D">
      <w:pPr>
        <w:pStyle w:val="BodyTextIndent2"/>
        <w:spacing w:after="0" w:line="240" w:lineRule="auto"/>
        <w:ind w:left="357"/>
        <w:jc w:val="both"/>
        <w:rPr>
          <w:b/>
          <w:bCs/>
          <w:sz w:val="24"/>
          <w:szCs w:val="24"/>
        </w:rPr>
      </w:pPr>
      <w:r w:rsidRPr="00D96737">
        <w:rPr>
          <w:b/>
          <w:bCs/>
          <w:sz w:val="24"/>
          <w:szCs w:val="24"/>
        </w:rPr>
        <w:t xml:space="preserve">            </w:t>
      </w:r>
    </w:p>
    <w:p w:rsidR="008768E5" w:rsidRPr="00D96737" w:rsidRDefault="008768E5" w:rsidP="00A301A0">
      <w:pPr>
        <w:jc w:val="both"/>
        <w:rPr>
          <w:sz w:val="24"/>
          <w:szCs w:val="24"/>
        </w:rPr>
      </w:pPr>
      <w:r w:rsidRPr="00D96737">
        <w:rPr>
          <w:sz w:val="24"/>
          <w:szCs w:val="24"/>
        </w:rPr>
        <w:t xml:space="preserve">ПОСТАВЩИК                                                     </w:t>
      </w:r>
      <w:r>
        <w:rPr>
          <w:sz w:val="24"/>
          <w:szCs w:val="24"/>
        </w:rPr>
        <w:t xml:space="preserve">   </w:t>
      </w:r>
      <w:r w:rsidRPr="00D96737">
        <w:rPr>
          <w:sz w:val="24"/>
          <w:szCs w:val="24"/>
        </w:rPr>
        <w:t xml:space="preserve">        ПОТРЕБИТЕЛЬ</w:t>
      </w:r>
    </w:p>
    <w:p w:rsidR="008768E5" w:rsidRPr="00D96737" w:rsidRDefault="008768E5" w:rsidP="00D50364">
      <w:pPr>
        <w:jc w:val="both"/>
        <w:rPr>
          <w:sz w:val="24"/>
          <w:szCs w:val="24"/>
        </w:rPr>
      </w:pPr>
      <w:r w:rsidRPr="00D96737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                            </w:t>
      </w:r>
      <w:r w:rsidRPr="00D9673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  <w:r w:rsidRPr="00D96737">
        <w:rPr>
          <w:sz w:val="24"/>
          <w:szCs w:val="24"/>
        </w:rPr>
        <w:t xml:space="preserve"> ______________  </w:t>
      </w:r>
    </w:p>
    <w:sectPr w:rsidR="008768E5" w:rsidRPr="00D96737" w:rsidSect="003D5C22">
      <w:pgSz w:w="11906" w:h="16838"/>
      <w:pgMar w:top="709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B21"/>
    <w:rsid w:val="00003AE9"/>
    <w:rsid w:val="00013B52"/>
    <w:rsid w:val="00017294"/>
    <w:rsid w:val="00040E0C"/>
    <w:rsid w:val="00045E62"/>
    <w:rsid w:val="00046121"/>
    <w:rsid w:val="000461EC"/>
    <w:rsid w:val="00047644"/>
    <w:rsid w:val="00054F33"/>
    <w:rsid w:val="00067B41"/>
    <w:rsid w:val="00070884"/>
    <w:rsid w:val="00071991"/>
    <w:rsid w:val="0007349B"/>
    <w:rsid w:val="00094F40"/>
    <w:rsid w:val="00095928"/>
    <w:rsid w:val="000A027F"/>
    <w:rsid w:val="000A5D5A"/>
    <w:rsid w:val="000C31C9"/>
    <w:rsid w:val="000F12D7"/>
    <w:rsid w:val="000F7DC1"/>
    <w:rsid w:val="001033B1"/>
    <w:rsid w:val="00125FE2"/>
    <w:rsid w:val="00133E55"/>
    <w:rsid w:val="0013540F"/>
    <w:rsid w:val="0013706C"/>
    <w:rsid w:val="00140C5B"/>
    <w:rsid w:val="0014130F"/>
    <w:rsid w:val="001427E4"/>
    <w:rsid w:val="00156C81"/>
    <w:rsid w:val="001647C2"/>
    <w:rsid w:val="00165973"/>
    <w:rsid w:val="00175E71"/>
    <w:rsid w:val="00177B7A"/>
    <w:rsid w:val="00180F5E"/>
    <w:rsid w:val="00185FB2"/>
    <w:rsid w:val="00190DD7"/>
    <w:rsid w:val="001A087A"/>
    <w:rsid w:val="001A5DB3"/>
    <w:rsid w:val="001B0D15"/>
    <w:rsid w:val="001B38E5"/>
    <w:rsid w:val="001C2604"/>
    <w:rsid w:val="001C70F4"/>
    <w:rsid w:val="001D2FE5"/>
    <w:rsid w:val="0020088D"/>
    <w:rsid w:val="00200ACA"/>
    <w:rsid w:val="00201898"/>
    <w:rsid w:val="00212927"/>
    <w:rsid w:val="00220FB1"/>
    <w:rsid w:val="00222FD2"/>
    <w:rsid w:val="00223ACB"/>
    <w:rsid w:val="00233733"/>
    <w:rsid w:val="00240D1C"/>
    <w:rsid w:val="00250986"/>
    <w:rsid w:val="00254980"/>
    <w:rsid w:val="0026082A"/>
    <w:rsid w:val="00264F4B"/>
    <w:rsid w:val="00265D59"/>
    <w:rsid w:val="002924DF"/>
    <w:rsid w:val="00294294"/>
    <w:rsid w:val="002A2A9F"/>
    <w:rsid w:val="002A7A59"/>
    <w:rsid w:val="002C5CD5"/>
    <w:rsid w:val="002C5DF4"/>
    <w:rsid w:val="002D341F"/>
    <w:rsid w:val="002D6854"/>
    <w:rsid w:val="002E4FB9"/>
    <w:rsid w:val="002F0295"/>
    <w:rsid w:val="002F57A4"/>
    <w:rsid w:val="00301142"/>
    <w:rsid w:val="003128FA"/>
    <w:rsid w:val="00312F5F"/>
    <w:rsid w:val="003566F3"/>
    <w:rsid w:val="00371006"/>
    <w:rsid w:val="00377DC3"/>
    <w:rsid w:val="00392FA9"/>
    <w:rsid w:val="00394CE7"/>
    <w:rsid w:val="003A0F7E"/>
    <w:rsid w:val="003D2487"/>
    <w:rsid w:val="003D5C22"/>
    <w:rsid w:val="003E04BC"/>
    <w:rsid w:val="003E0AB2"/>
    <w:rsid w:val="003E5EA9"/>
    <w:rsid w:val="00402C3F"/>
    <w:rsid w:val="004054C1"/>
    <w:rsid w:val="00416475"/>
    <w:rsid w:val="004234E3"/>
    <w:rsid w:val="00424AF7"/>
    <w:rsid w:val="00427926"/>
    <w:rsid w:val="00440024"/>
    <w:rsid w:val="004566A7"/>
    <w:rsid w:val="0046010E"/>
    <w:rsid w:val="004650FE"/>
    <w:rsid w:val="0046726A"/>
    <w:rsid w:val="00474B9C"/>
    <w:rsid w:val="004824C3"/>
    <w:rsid w:val="004879EA"/>
    <w:rsid w:val="004C1BE5"/>
    <w:rsid w:val="004C658B"/>
    <w:rsid w:val="004D1D13"/>
    <w:rsid w:val="004F4B4A"/>
    <w:rsid w:val="00501036"/>
    <w:rsid w:val="0051086F"/>
    <w:rsid w:val="005116C4"/>
    <w:rsid w:val="00512D61"/>
    <w:rsid w:val="00515D27"/>
    <w:rsid w:val="005243CF"/>
    <w:rsid w:val="005272C3"/>
    <w:rsid w:val="005330D7"/>
    <w:rsid w:val="005378F7"/>
    <w:rsid w:val="00541D35"/>
    <w:rsid w:val="00555CD8"/>
    <w:rsid w:val="00561DB0"/>
    <w:rsid w:val="00562412"/>
    <w:rsid w:val="00567BCF"/>
    <w:rsid w:val="00581F73"/>
    <w:rsid w:val="00594627"/>
    <w:rsid w:val="00595DB9"/>
    <w:rsid w:val="005A2759"/>
    <w:rsid w:val="005A6FEA"/>
    <w:rsid w:val="005C4202"/>
    <w:rsid w:val="005C612F"/>
    <w:rsid w:val="005C772F"/>
    <w:rsid w:val="005D3CEF"/>
    <w:rsid w:val="005E48B5"/>
    <w:rsid w:val="005F7E84"/>
    <w:rsid w:val="0060632B"/>
    <w:rsid w:val="006132C0"/>
    <w:rsid w:val="00613E82"/>
    <w:rsid w:val="00614320"/>
    <w:rsid w:val="00620FF0"/>
    <w:rsid w:val="00624C45"/>
    <w:rsid w:val="006350B8"/>
    <w:rsid w:val="0064000D"/>
    <w:rsid w:val="006538AA"/>
    <w:rsid w:val="00656A23"/>
    <w:rsid w:val="006622FB"/>
    <w:rsid w:val="00670323"/>
    <w:rsid w:val="00680C22"/>
    <w:rsid w:val="006A468F"/>
    <w:rsid w:val="006B65E2"/>
    <w:rsid w:val="006D5BDB"/>
    <w:rsid w:val="006E50DE"/>
    <w:rsid w:val="006E5704"/>
    <w:rsid w:val="00700F76"/>
    <w:rsid w:val="00707B8D"/>
    <w:rsid w:val="00734A20"/>
    <w:rsid w:val="00734AC2"/>
    <w:rsid w:val="00747AA9"/>
    <w:rsid w:val="00747CF3"/>
    <w:rsid w:val="00761411"/>
    <w:rsid w:val="0077096F"/>
    <w:rsid w:val="00785A5B"/>
    <w:rsid w:val="0079582E"/>
    <w:rsid w:val="007A7277"/>
    <w:rsid w:val="007B3894"/>
    <w:rsid w:val="007B5243"/>
    <w:rsid w:val="007D62E1"/>
    <w:rsid w:val="007E57B2"/>
    <w:rsid w:val="007E7521"/>
    <w:rsid w:val="007F49A9"/>
    <w:rsid w:val="008254C4"/>
    <w:rsid w:val="00825FA7"/>
    <w:rsid w:val="0083037C"/>
    <w:rsid w:val="00837BBA"/>
    <w:rsid w:val="00842A2B"/>
    <w:rsid w:val="0084587E"/>
    <w:rsid w:val="008470C9"/>
    <w:rsid w:val="00851EC7"/>
    <w:rsid w:val="008766B7"/>
    <w:rsid w:val="008768E5"/>
    <w:rsid w:val="00880E06"/>
    <w:rsid w:val="00881522"/>
    <w:rsid w:val="008835ED"/>
    <w:rsid w:val="008843FA"/>
    <w:rsid w:val="00884A37"/>
    <w:rsid w:val="008853E1"/>
    <w:rsid w:val="008C0F06"/>
    <w:rsid w:val="008D22A4"/>
    <w:rsid w:val="008D4F5C"/>
    <w:rsid w:val="008D7E25"/>
    <w:rsid w:val="008E1977"/>
    <w:rsid w:val="008E1EEF"/>
    <w:rsid w:val="008E6D90"/>
    <w:rsid w:val="008F3C00"/>
    <w:rsid w:val="008F6875"/>
    <w:rsid w:val="009032B5"/>
    <w:rsid w:val="00953161"/>
    <w:rsid w:val="00960F22"/>
    <w:rsid w:val="0096242D"/>
    <w:rsid w:val="00974013"/>
    <w:rsid w:val="00977C5E"/>
    <w:rsid w:val="00980E71"/>
    <w:rsid w:val="009930A5"/>
    <w:rsid w:val="009A0BC7"/>
    <w:rsid w:val="009A5FA8"/>
    <w:rsid w:val="009B2D34"/>
    <w:rsid w:val="009B5B0C"/>
    <w:rsid w:val="009B79B5"/>
    <w:rsid w:val="009C2F1A"/>
    <w:rsid w:val="009C5D4D"/>
    <w:rsid w:val="009D0028"/>
    <w:rsid w:val="009D124F"/>
    <w:rsid w:val="009D4F99"/>
    <w:rsid w:val="009E1DB0"/>
    <w:rsid w:val="00A10DC3"/>
    <w:rsid w:val="00A15B07"/>
    <w:rsid w:val="00A301A0"/>
    <w:rsid w:val="00A57F8B"/>
    <w:rsid w:val="00A67721"/>
    <w:rsid w:val="00A74D9B"/>
    <w:rsid w:val="00A807F6"/>
    <w:rsid w:val="00AC04A5"/>
    <w:rsid w:val="00AC6538"/>
    <w:rsid w:val="00AD2F22"/>
    <w:rsid w:val="00AF7418"/>
    <w:rsid w:val="00B107CA"/>
    <w:rsid w:val="00B2524F"/>
    <w:rsid w:val="00B331EE"/>
    <w:rsid w:val="00B4740B"/>
    <w:rsid w:val="00B545E0"/>
    <w:rsid w:val="00B61B75"/>
    <w:rsid w:val="00B62DA8"/>
    <w:rsid w:val="00B70454"/>
    <w:rsid w:val="00B725CC"/>
    <w:rsid w:val="00B748D6"/>
    <w:rsid w:val="00B77088"/>
    <w:rsid w:val="00B9200B"/>
    <w:rsid w:val="00BA1574"/>
    <w:rsid w:val="00BA71C2"/>
    <w:rsid w:val="00BB52BF"/>
    <w:rsid w:val="00BB76F6"/>
    <w:rsid w:val="00BB795E"/>
    <w:rsid w:val="00BB7D69"/>
    <w:rsid w:val="00BC1481"/>
    <w:rsid w:val="00BC615A"/>
    <w:rsid w:val="00BD16C3"/>
    <w:rsid w:val="00BD66AD"/>
    <w:rsid w:val="00BF0841"/>
    <w:rsid w:val="00BF51AE"/>
    <w:rsid w:val="00C01EE4"/>
    <w:rsid w:val="00C05804"/>
    <w:rsid w:val="00C06355"/>
    <w:rsid w:val="00C158F0"/>
    <w:rsid w:val="00C2735A"/>
    <w:rsid w:val="00C32489"/>
    <w:rsid w:val="00C32EE0"/>
    <w:rsid w:val="00C33BF8"/>
    <w:rsid w:val="00C351B8"/>
    <w:rsid w:val="00C368AA"/>
    <w:rsid w:val="00C4238C"/>
    <w:rsid w:val="00C44788"/>
    <w:rsid w:val="00C46786"/>
    <w:rsid w:val="00C51E2C"/>
    <w:rsid w:val="00C53540"/>
    <w:rsid w:val="00C55DA0"/>
    <w:rsid w:val="00C6750B"/>
    <w:rsid w:val="00C90BE4"/>
    <w:rsid w:val="00C913EE"/>
    <w:rsid w:val="00C91B80"/>
    <w:rsid w:val="00CA0EDE"/>
    <w:rsid w:val="00CB1EDB"/>
    <w:rsid w:val="00CE42CA"/>
    <w:rsid w:val="00CF1EC0"/>
    <w:rsid w:val="00CF593B"/>
    <w:rsid w:val="00CF697C"/>
    <w:rsid w:val="00CF700E"/>
    <w:rsid w:val="00D03046"/>
    <w:rsid w:val="00D057FC"/>
    <w:rsid w:val="00D05D98"/>
    <w:rsid w:val="00D24469"/>
    <w:rsid w:val="00D26055"/>
    <w:rsid w:val="00D268A3"/>
    <w:rsid w:val="00D50364"/>
    <w:rsid w:val="00D51BFE"/>
    <w:rsid w:val="00D57190"/>
    <w:rsid w:val="00D60090"/>
    <w:rsid w:val="00D96737"/>
    <w:rsid w:val="00DA5F7D"/>
    <w:rsid w:val="00DB0FFF"/>
    <w:rsid w:val="00DD5C68"/>
    <w:rsid w:val="00DF4E17"/>
    <w:rsid w:val="00DF62E1"/>
    <w:rsid w:val="00E072D9"/>
    <w:rsid w:val="00E20497"/>
    <w:rsid w:val="00E3330C"/>
    <w:rsid w:val="00E3503B"/>
    <w:rsid w:val="00E51841"/>
    <w:rsid w:val="00E626B5"/>
    <w:rsid w:val="00E703EB"/>
    <w:rsid w:val="00E840E8"/>
    <w:rsid w:val="00E90BCA"/>
    <w:rsid w:val="00EB57A4"/>
    <w:rsid w:val="00EB7380"/>
    <w:rsid w:val="00EC57D0"/>
    <w:rsid w:val="00ED779E"/>
    <w:rsid w:val="00EE5A81"/>
    <w:rsid w:val="00EF0F2F"/>
    <w:rsid w:val="00EF15F4"/>
    <w:rsid w:val="00EF495A"/>
    <w:rsid w:val="00EF631D"/>
    <w:rsid w:val="00F052BD"/>
    <w:rsid w:val="00F2718B"/>
    <w:rsid w:val="00F473DB"/>
    <w:rsid w:val="00F52B21"/>
    <w:rsid w:val="00F5357B"/>
    <w:rsid w:val="00F5777E"/>
    <w:rsid w:val="00F90E15"/>
    <w:rsid w:val="00FC7B2F"/>
    <w:rsid w:val="00FE4EC2"/>
    <w:rsid w:val="00FE6411"/>
    <w:rsid w:val="00FE6701"/>
    <w:rsid w:val="00FF1BC9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3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2C3F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2C3F"/>
    <w:pPr>
      <w:keepNext/>
      <w:ind w:left="709" w:firstLine="142"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2C3F"/>
    <w:pPr>
      <w:keepNext/>
      <w:outlineLvl w:val="2"/>
    </w:pPr>
    <w:rPr>
      <w:rFonts w:ascii="Times New Roman CYR" w:hAnsi="Times New Roman CYR" w:cs="Times New Roman CYR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02C3F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customStyle="1" w:styleId="BodyText21">
    <w:name w:val="Body Text 21"/>
    <w:basedOn w:val="Normal"/>
    <w:uiPriority w:val="99"/>
    <w:rsid w:val="00402C3F"/>
    <w:pPr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B331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B389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3894"/>
    <w:rPr>
      <w:b/>
      <w:bCs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B545E0"/>
    <w:pPr>
      <w:jc w:val="both"/>
    </w:pPr>
  </w:style>
  <w:style w:type="paragraph" w:styleId="BodyText2">
    <w:name w:val="Body Text 2"/>
    <w:basedOn w:val="Normal"/>
    <w:link w:val="BodyText2Char"/>
    <w:uiPriority w:val="99"/>
    <w:rsid w:val="009930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1341</Words>
  <Characters>7647</Characters>
  <Application>Microsoft Office Outlook</Application>
  <DocSecurity>0</DocSecurity>
  <Lines>0</Lines>
  <Paragraphs>0</Paragraphs>
  <ScaleCrop>false</ScaleCrop>
  <Company>УГЭ, ВСМПО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 О Г О В О Р   N</dc:title>
  <dc:subject/>
  <dc:creator>Александр</dc:creator>
  <cp:keywords/>
  <dc:description/>
  <cp:lastModifiedBy>user</cp:lastModifiedBy>
  <cp:revision>10</cp:revision>
  <cp:lastPrinted>2011-11-16T02:53:00Z</cp:lastPrinted>
  <dcterms:created xsi:type="dcterms:W3CDTF">2013-12-24T10:09:00Z</dcterms:created>
  <dcterms:modified xsi:type="dcterms:W3CDTF">2013-12-26T03:45:00Z</dcterms:modified>
</cp:coreProperties>
</file>